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3B" w:rsidRDefault="00A91A6D" w:rsidP="00A91A6D">
      <w:pPr>
        <w:ind w:left="-1276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F029B4" wp14:editId="397CA533">
            <wp:simplePos x="0" y="0"/>
            <wp:positionH relativeFrom="column">
              <wp:posOffset>-690725</wp:posOffset>
            </wp:positionH>
            <wp:positionV relativeFrom="paragraph">
              <wp:posOffset>6021657</wp:posOffset>
            </wp:positionV>
            <wp:extent cx="3612515" cy="2907030"/>
            <wp:effectExtent l="0" t="0" r="6985" b="7620"/>
            <wp:wrapSquare wrapText="bothSides"/>
            <wp:docPr id="6" name="Picture 6" descr="How to spend 2 days in Rio | Rio de Janeiro Itinerary | Wanders M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spend 2 days in Rio | Rio de Janeiro Itinerary | Wanders M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" r="11592"/>
                    <a:stretch/>
                  </pic:blipFill>
                  <pic:spPr bwMode="auto">
                    <a:xfrm>
                      <a:off x="0" y="0"/>
                      <a:ext cx="361251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AD165FC" wp14:editId="3E423CA1">
            <wp:simplePos x="0" y="0"/>
            <wp:positionH relativeFrom="margin">
              <wp:posOffset>3135318</wp:posOffset>
            </wp:positionH>
            <wp:positionV relativeFrom="paragraph">
              <wp:posOffset>5874469</wp:posOffset>
            </wp:positionV>
            <wp:extent cx="3105150" cy="3105150"/>
            <wp:effectExtent l="0" t="0" r="0" b="0"/>
            <wp:wrapSquare wrapText="bothSides"/>
            <wp:docPr id="5" name="Picture 5" descr="warkrocinha hashtag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rkrocinha hashtag on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E32E8E" wp14:editId="4B7DFACA">
            <wp:simplePos x="0" y="0"/>
            <wp:positionH relativeFrom="column">
              <wp:posOffset>-43000</wp:posOffset>
            </wp:positionH>
            <wp:positionV relativeFrom="paragraph">
              <wp:posOffset>3485096</wp:posOffset>
            </wp:positionV>
            <wp:extent cx="2182495" cy="2182495"/>
            <wp:effectExtent l="0" t="0" r="8255" b="8255"/>
            <wp:wrapSquare wrapText="bothSides"/>
            <wp:docPr id="2" name="Picture 2" descr="Wark da Rocinha - Warkinstituto Mausa - Cata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k da Rocinha - Warkinstituto Mausa - Cataw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0B053A" wp14:editId="30D466DA">
            <wp:simplePos x="0" y="0"/>
            <wp:positionH relativeFrom="column">
              <wp:posOffset>2504560</wp:posOffset>
            </wp:positionH>
            <wp:positionV relativeFrom="paragraph">
              <wp:posOffset>3873236</wp:posOffset>
            </wp:positionV>
            <wp:extent cx="3524250" cy="1854200"/>
            <wp:effectExtent l="0" t="0" r="0" b="0"/>
            <wp:wrapSquare wrapText="bothSides"/>
            <wp:docPr id="4" name="Picture 4" descr="WARK da Rocinha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RK da Rocinha - Posts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7A786F" wp14:editId="786B1FD9">
            <wp:simplePos x="0" y="0"/>
            <wp:positionH relativeFrom="margin">
              <wp:posOffset>-267802</wp:posOffset>
            </wp:positionH>
            <wp:positionV relativeFrom="paragraph">
              <wp:posOffset>635</wp:posOffset>
            </wp:positionV>
            <wp:extent cx="2743200" cy="3268345"/>
            <wp:effectExtent l="0" t="0" r="0" b="8255"/>
            <wp:wrapSquare wrapText="bothSides"/>
            <wp:docPr id="1" name="Picture 1" descr="wark rocinha (@WarkRocinh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k rocinha (@WarkRocinha) |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B1CCC1" wp14:editId="0008EAF3">
            <wp:simplePos x="0" y="0"/>
            <wp:positionH relativeFrom="margin">
              <wp:align>right</wp:align>
            </wp:positionH>
            <wp:positionV relativeFrom="paragraph">
              <wp:posOffset>264</wp:posOffset>
            </wp:positionV>
            <wp:extent cx="2828925" cy="3710940"/>
            <wp:effectExtent l="0" t="0" r="9525" b="3810"/>
            <wp:wrapSquare wrapText="bothSides"/>
            <wp:docPr id="3" name="Picture 3" descr="STREET ART - WARK ROCINHA (AKA MARCOS RODRIGO) — GOIN GLOBAL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EET ART - WARK ROCINHA (AKA MARCOS RODRIGO) — GOIN GLOBAL 36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1" t="2933" r="15703"/>
                    <a:stretch/>
                  </pic:blipFill>
                  <pic:spPr bwMode="auto">
                    <a:xfrm>
                      <a:off x="0" y="0"/>
                      <a:ext cx="2828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33B" w:rsidSect="00A91A6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6D"/>
    <w:rsid w:val="00A91A6D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1E51D-A45E-4CDA-8CDF-0EFB73C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96DB5853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bmarshall</dc:creator>
  <cp:keywords/>
  <dc:description/>
  <cp:lastModifiedBy>bmarshall</cp:lastModifiedBy>
  <cp:revision>2</cp:revision>
  <dcterms:created xsi:type="dcterms:W3CDTF">2020-07-03T13:16:00Z</dcterms:created>
  <dcterms:modified xsi:type="dcterms:W3CDTF">2020-07-03T13:21:00Z</dcterms:modified>
</cp:coreProperties>
</file>