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31" w:type="dxa"/>
        <w:tblLook w:val="04A0" w:firstRow="1" w:lastRow="0" w:firstColumn="1" w:lastColumn="0" w:noHBand="0" w:noVBand="1"/>
      </w:tblPr>
      <w:tblGrid>
        <w:gridCol w:w="2875"/>
        <w:gridCol w:w="2876"/>
        <w:gridCol w:w="2876"/>
        <w:gridCol w:w="2876"/>
        <w:gridCol w:w="2876"/>
      </w:tblGrid>
      <w:tr w:rsidR="00E576BF" w14:paraId="7C368780" w14:textId="77777777" w:rsidTr="007E0370">
        <w:tc>
          <w:tcPr>
            <w:tcW w:w="2875" w:type="dxa"/>
          </w:tcPr>
          <w:p w14:paraId="7658CC7F" w14:textId="62B8703B" w:rsidR="0087247F" w:rsidRPr="002B017C" w:rsidRDefault="0087247F" w:rsidP="002B017C">
            <w:pPr>
              <w:jc w:val="center"/>
              <w:rPr>
                <w:rFonts w:ascii="Comic Sans MS" w:hAnsi="Comic Sans MS"/>
              </w:rPr>
            </w:pPr>
            <w:r w:rsidRPr="002B017C">
              <w:rPr>
                <w:rFonts w:ascii="Comic Sans MS" w:hAnsi="Comic Sans MS"/>
              </w:rPr>
              <w:t>Monday</w:t>
            </w:r>
          </w:p>
        </w:tc>
        <w:tc>
          <w:tcPr>
            <w:tcW w:w="2876" w:type="dxa"/>
          </w:tcPr>
          <w:p w14:paraId="47AA1D25" w14:textId="2AF2D5B9" w:rsidR="0087247F" w:rsidRPr="002B017C" w:rsidRDefault="0087247F" w:rsidP="002B017C">
            <w:pPr>
              <w:jc w:val="center"/>
              <w:rPr>
                <w:rFonts w:ascii="Comic Sans MS" w:hAnsi="Comic Sans MS"/>
              </w:rPr>
            </w:pPr>
            <w:r w:rsidRPr="002B017C">
              <w:rPr>
                <w:rFonts w:ascii="Comic Sans MS" w:hAnsi="Comic Sans MS"/>
              </w:rPr>
              <w:t>Tuesday</w:t>
            </w:r>
          </w:p>
        </w:tc>
        <w:tc>
          <w:tcPr>
            <w:tcW w:w="2876" w:type="dxa"/>
          </w:tcPr>
          <w:p w14:paraId="642CFBC4" w14:textId="56E04976" w:rsidR="0087247F" w:rsidRPr="002B017C" w:rsidRDefault="0087247F" w:rsidP="002B017C">
            <w:pPr>
              <w:jc w:val="center"/>
              <w:rPr>
                <w:rFonts w:ascii="Comic Sans MS" w:hAnsi="Comic Sans MS"/>
              </w:rPr>
            </w:pPr>
            <w:r w:rsidRPr="002B017C">
              <w:rPr>
                <w:rFonts w:ascii="Comic Sans MS" w:hAnsi="Comic Sans MS"/>
              </w:rPr>
              <w:t>Wednesday</w:t>
            </w:r>
          </w:p>
        </w:tc>
        <w:tc>
          <w:tcPr>
            <w:tcW w:w="2876" w:type="dxa"/>
          </w:tcPr>
          <w:p w14:paraId="2CC37A8D" w14:textId="59D40180" w:rsidR="0087247F" w:rsidRPr="002B017C" w:rsidRDefault="0087247F" w:rsidP="002B017C">
            <w:pPr>
              <w:jc w:val="center"/>
              <w:rPr>
                <w:rFonts w:ascii="Comic Sans MS" w:hAnsi="Comic Sans MS"/>
              </w:rPr>
            </w:pPr>
            <w:r w:rsidRPr="002B017C">
              <w:rPr>
                <w:rFonts w:ascii="Comic Sans MS" w:hAnsi="Comic Sans MS"/>
              </w:rPr>
              <w:t>Thursday</w:t>
            </w:r>
          </w:p>
        </w:tc>
        <w:tc>
          <w:tcPr>
            <w:tcW w:w="2876" w:type="dxa"/>
          </w:tcPr>
          <w:p w14:paraId="62413FB9" w14:textId="28BDA140" w:rsidR="0087247F" w:rsidRPr="002B017C" w:rsidRDefault="0087247F" w:rsidP="002B017C">
            <w:pPr>
              <w:jc w:val="center"/>
              <w:rPr>
                <w:rFonts w:ascii="Comic Sans MS" w:hAnsi="Comic Sans MS"/>
              </w:rPr>
            </w:pPr>
            <w:r w:rsidRPr="002B017C">
              <w:rPr>
                <w:rFonts w:ascii="Comic Sans MS" w:hAnsi="Comic Sans MS"/>
              </w:rPr>
              <w:t>Friday</w:t>
            </w:r>
          </w:p>
        </w:tc>
      </w:tr>
      <w:tr w:rsidR="00E576BF" w14:paraId="7DCE0AC6" w14:textId="77777777" w:rsidTr="00FB0B16">
        <w:tc>
          <w:tcPr>
            <w:tcW w:w="2875" w:type="dxa"/>
          </w:tcPr>
          <w:p w14:paraId="4465DDFD" w14:textId="0787C7C9" w:rsidR="0087247F" w:rsidRDefault="0087247F">
            <w:r>
              <w:t>English:</w:t>
            </w:r>
          </w:p>
          <w:p w14:paraId="0DB13D96" w14:textId="0F5DD546" w:rsidR="009629C1" w:rsidRDefault="0087247F" w:rsidP="00AD195A">
            <w:r>
              <w:t xml:space="preserve">Grammar Lesson- </w:t>
            </w:r>
            <w:r w:rsidR="00AD195A">
              <w:t xml:space="preserve">Using </w:t>
            </w:r>
            <w:r w:rsidR="00C60C0C">
              <w:t xml:space="preserve">a thesaurus </w:t>
            </w:r>
            <w:r w:rsidR="00AD195A">
              <w:t xml:space="preserve">: </w:t>
            </w:r>
            <w:hyperlink r:id="rId7" w:history="1">
              <w:r w:rsidR="00C60C0C">
                <w:rPr>
                  <w:rStyle w:val="Hyperlink"/>
                </w:rPr>
                <w:t>https://www.bbc.co.uk/bitesize/articles/zf96ncw</w:t>
              </w:r>
            </w:hyperlink>
          </w:p>
          <w:p w14:paraId="52F93DE6" w14:textId="694BE9AD" w:rsidR="00AD195A" w:rsidRDefault="00AD195A" w:rsidP="00AD195A">
            <w:r>
              <w:t>Watch the video</w:t>
            </w:r>
            <w:r w:rsidR="009C3DE5">
              <w:t>s</w:t>
            </w:r>
            <w:r>
              <w:t>, read the information and have a</w:t>
            </w:r>
            <w:r w:rsidR="00875BF2">
              <w:t xml:space="preserve"> go at activities 1, </w:t>
            </w:r>
            <w:r w:rsidR="009C3DE5">
              <w:t>2</w:t>
            </w:r>
            <w:r w:rsidR="00875BF2">
              <w:t xml:space="preserve"> and 3. Activity 4</w:t>
            </w:r>
            <w:r>
              <w:t xml:space="preserve"> can be done as an extra challenge.</w:t>
            </w:r>
          </w:p>
        </w:tc>
        <w:tc>
          <w:tcPr>
            <w:tcW w:w="2876" w:type="dxa"/>
          </w:tcPr>
          <w:p w14:paraId="430D44A5" w14:textId="77777777" w:rsidR="002D6D43" w:rsidRDefault="002D6D43" w:rsidP="002D6D43">
            <w:r>
              <w:t>Maths:</w:t>
            </w:r>
          </w:p>
          <w:p w14:paraId="6F0F4EE5" w14:textId="77777777" w:rsidR="002D6D43" w:rsidRDefault="00A66BB4" w:rsidP="002D6D43">
            <w:hyperlink r:id="rId8" w:history="1">
              <w:r w:rsidR="002D6D43" w:rsidRPr="00466666">
                <w:rPr>
                  <w:rStyle w:val="Hyperlink"/>
                </w:rPr>
                <w:t>https://whiterosemaths.com/homelearning/year-4/</w:t>
              </w:r>
            </w:hyperlink>
            <w:r w:rsidR="002D6D43">
              <w:t xml:space="preserve"> </w:t>
            </w:r>
          </w:p>
          <w:p w14:paraId="3EC878E5" w14:textId="199610D3" w:rsidR="0087247F" w:rsidRDefault="00D1394A" w:rsidP="00875BF2">
            <w:r>
              <w:t xml:space="preserve">Today we are on </w:t>
            </w:r>
            <w:r w:rsidR="00AD195A">
              <w:t xml:space="preserve">Summer Term – </w:t>
            </w:r>
            <w:r w:rsidR="00875BF2">
              <w:t>Week 11 (w/c 6</w:t>
            </w:r>
            <w:r w:rsidR="00875BF2" w:rsidRPr="009C3DE5">
              <w:rPr>
                <w:vertAlign w:val="superscript"/>
              </w:rPr>
              <w:t>th</w:t>
            </w:r>
            <w:r w:rsidR="00875BF2">
              <w:t xml:space="preserve"> July) </w:t>
            </w:r>
            <w:r>
              <w:t xml:space="preserve">Lesson 2, </w:t>
            </w:r>
            <w:r w:rsidR="009C3DE5">
              <w:t>Com</w:t>
            </w:r>
            <w:r w:rsidR="00875BF2">
              <w:t>pare and order angles</w:t>
            </w:r>
            <w:r>
              <w:t>. Follow the link to watch the video then find the activities on our class page under today’s message.</w:t>
            </w:r>
          </w:p>
        </w:tc>
        <w:tc>
          <w:tcPr>
            <w:tcW w:w="2876" w:type="dxa"/>
          </w:tcPr>
          <w:p w14:paraId="35431DD9" w14:textId="77777777" w:rsidR="0087247F" w:rsidRDefault="002D6D43">
            <w:r>
              <w:t>English:</w:t>
            </w:r>
          </w:p>
          <w:p w14:paraId="5CE69867" w14:textId="77777777" w:rsidR="00B055B6" w:rsidRDefault="007D7297">
            <w:r>
              <w:t xml:space="preserve">Carrying on with our alien booklet </w:t>
            </w:r>
            <w:hyperlink r:id="rId9" w:history="1">
              <w:r>
                <w:rPr>
                  <w:rStyle w:val="Hyperlink"/>
                </w:rPr>
                <w:t>https://www.talk4writing.com/wp-content/uploads/2020/04/Y4-Maria-Aliens.pdf</w:t>
              </w:r>
            </w:hyperlink>
            <w:r>
              <w:t xml:space="preserve"> </w:t>
            </w:r>
          </w:p>
          <w:p w14:paraId="2BD2C8F4" w14:textId="41989CC9" w:rsidR="007D7297" w:rsidRDefault="00A573EC" w:rsidP="004A7E9F">
            <w:r>
              <w:t>Now to write your persuasive text. You can write this into your work book or create a booklet as shown on page 21 and write it in there.</w:t>
            </w:r>
          </w:p>
        </w:tc>
        <w:tc>
          <w:tcPr>
            <w:tcW w:w="2876" w:type="dxa"/>
          </w:tcPr>
          <w:p w14:paraId="5A676D79" w14:textId="77777777" w:rsidR="002D6D43" w:rsidRDefault="002D6D43" w:rsidP="002D6D43">
            <w:r>
              <w:t>Maths:</w:t>
            </w:r>
          </w:p>
          <w:p w14:paraId="4CDFB0F8" w14:textId="77777777" w:rsidR="002D6D43" w:rsidRDefault="00A66BB4" w:rsidP="002D6D43">
            <w:hyperlink r:id="rId10" w:history="1">
              <w:r w:rsidR="002D6D43" w:rsidRPr="00466666">
                <w:rPr>
                  <w:rStyle w:val="Hyperlink"/>
                </w:rPr>
                <w:t>https://whiterosemaths.com/homelearning/year-4/</w:t>
              </w:r>
            </w:hyperlink>
            <w:r w:rsidR="002D6D43">
              <w:t xml:space="preserve"> </w:t>
            </w:r>
          </w:p>
          <w:p w14:paraId="5073F15C" w14:textId="13998EB5" w:rsidR="0087247F" w:rsidRDefault="00D1394A" w:rsidP="00875BF2">
            <w:r>
              <w:t xml:space="preserve">Today we are on </w:t>
            </w:r>
            <w:r w:rsidR="00AD195A">
              <w:t xml:space="preserve">Summer Term – </w:t>
            </w:r>
            <w:r w:rsidR="00875BF2">
              <w:t>Week 11 (w/c 6</w:t>
            </w:r>
            <w:r w:rsidR="00875BF2" w:rsidRPr="009C3DE5">
              <w:rPr>
                <w:vertAlign w:val="superscript"/>
              </w:rPr>
              <w:t>th</w:t>
            </w:r>
            <w:r w:rsidR="00875BF2">
              <w:t xml:space="preserve"> July) </w:t>
            </w:r>
            <w:r>
              <w:t xml:space="preserve">Lesson 4, </w:t>
            </w:r>
            <w:r w:rsidR="00875BF2">
              <w:t>Quadrilaterals</w:t>
            </w:r>
            <w:r>
              <w:t>. Follow the link to watch the video then find the activities on our class page under today’s message.</w:t>
            </w:r>
          </w:p>
        </w:tc>
        <w:tc>
          <w:tcPr>
            <w:tcW w:w="2876" w:type="dxa"/>
          </w:tcPr>
          <w:p w14:paraId="01157315" w14:textId="77777777" w:rsidR="0087247F" w:rsidRDefault="00B055B6">
            <w:r>
              <w:t>English:</w:t>
            </w:r>
          </w:p>
          <w:p w14:paraId="0AFF4385" w14:textId="619D5396" w:rsidR="00B055B6" w:rsidRDefault="00FB0B16" w:rsidP="007D7297">
            <w:r>
              <w:t>Today is a Reading L</w:t>
            </w:r>
            <w:bookmarkStart w:id="0" w:name="_GoBack"/>
            <w:bookmarkEnd w:id="0"/>
            <w:r w:rsidR="00B055B6">
              <w:t xml:space="preserve">esson so </w:t>
            </w:r>
            <w:r w:rsidR="007D7297">
              <w:t>I would like you all to read a book on Bug Club and answer all the questions that go with it.</w:t>
            </w:r>
          </w:p>
        </w:tc>
      </w:tr>
      <w:tr w:rsidR="00BC1E50" w14:paraId="3AC9A9D0" w14:textId="77777777" w:rsidTr="006E0F92">
        <w:tc>
          <w:tcPr>
            <w:tcW w:w="1977" w:type="dxa"/>
          </w:tcPr>
          <w:p w14:paraId="7455EBCB" w14:textId="77777777" w:rsidR="00BC1E50" w:rsidRDefault="00A66BB4">
            <w:hyperlink r:id="rId11" w:history="1">
              <w:r w:rsidR="00BC1E50" w:rsidRPr="00854A9A">
                <w:rPr>
                  <w:rStyle w:val="Hyperlink"/>
                </w:rPr>
                <w:t>https://stories.audible.com/pdp/B07533YSBN?ref=adbl_ent_anon_ds_pdp_pc_pg-1-cntr-0-28</w:t>
              </w:r>
            </w:hyperlink>
            <w:r w:rsidR="00BC1E50">
              <w:t xml:space="preserve"> </w:t>
            </w:r>
          </w:p>
          <w:p w14:paraId="4EF88CC6" w14:textId="1F08CEA0" w:rsidR="00BC1E50" w:rsidRDefault="00BC1E50">
            <w:r>
              <w:t>Optional story-</w:t>
            </w:r>
            <w:r w:rsidR="009C3DE5">
              <w:t xml:space="preserve"> </w:t>
            </w:r>
            <w:r w:rsidR="00875BF2">
              <w:t>Kid Normal- Listen to chapter 16</w:t>
            </w:r>
          </w:p>
        </w:tc>
        <w:tc>
          <w:tcPr>
            <w:tcW w:w="4678" w:type="dxa"/>
          </w:tcPr>
          <w:p w14:paraId="1F0D4A41" w14:textId="77777777" w:rsidR="00BC1E50" w:rsidRDefault="00A66BB4" w:rsidP="002D6D43">
            <w:hyperlink r:id="rId12" w:history="1">
              <w:r w:rsidR="00BC1E50" w:rsidRPr="00854A9A">
                <w:rPr>
                  <w:rStyle w:val="Hyperlink"/>
                </w:rPr>
                <w:t>https://stories.audible.com/pdp/B07533YSBN?ref=adbl_ent_anon_ds_pdp_pc_pg-1-cntr-0-28</w:t>
              </w:r>
            </w:hyperlink>
            <w:r w:rsidR="00BC1E50">
              <w:t xml:space="preserve"> </w:t>
            </w:r>
          </w:p>
          <w:p w14:paraId="303D78C6" w14:textId="7B6EE23B" w:rsidR="00BC1E50" w:rsidRDefault="00BC1E50" w:rsidP="002D6D43">
            <w:r>
              <w:t>Optional story- K</w:t>
            </w:r>
            <w:r w:rsidR="009C3DE5">
              <w:t>id Normal</w:t>
            </w:r>
            <w:r w:rsidR="00875BF2">
              <w:t>- Listen to chapter 17</w:t>
            </w:r>
          </w:p>
        </w:tc>
        <w:tc>
          <w:tcPr>
            <w:tcW w:w="3699" w:type="dxa"/>
          </w:tcPr>
          <w:p w14:paraId="12E6D722" w14:textId="77777777" w:rsidR="00BC1E50" w:rsidRDefault="00A66BB4">
            <w:hyperlink r:id="rId13" w:history="1">
              <w:r w:rsidR="00BC1E50" w:rsidRPr="00854A9A">
                <w:rPr>
                  <w:rStyle w:val="Hyperlink"/>
                </w:rPr>
                <w:t>https://stories.audible.com/pdp/B07533YSBN?ref=adbl_ent_anon_ds_pdp_pc_pg-1-cntr-0-28</w:t>
              </w:r>
            </w:hyperlink>
            <w:r w:rsidR="00BC1E50">
              <w:t xml:space="preserve"> </w:t>
            </w:r>
          </w:p>
          <w:p w14:paraId="414F0C89" w14:textId="1555070D" w:rsidR="00BC1E50" w:rsidRDefault="00BC1E50">
            <w:r>
              <w:t xml:space="preserve">Optional story- Kid Normal- Listen </w:t>
            </w:r>
            <w:r w:rsidR="009C3DE5">
              <w:t>to chapte</w:t>
            </w:r>
            <w:r w:rsidR="00875BF2">
              <w:t>r 18</w:t>
            </w:r>
          </w:p>
        </w:tc>
        <w:tc>
          <w:tcPr>
            <w:tcW w:w="2121" w:type="dxa"/>
          </w:tcPr>
          <w:p w14:paraId="3DBA086E" w14:textId="77777777" w:rsidR="00BC1E50" w:rsidRDefault="00A66BB4" w:rsidP="002D6D43">
            <w:hyperlink r:id="rId14" w:history="1">
              <w:r w:rsidR="00BC1E50" w:rsidRPr="00854A9A">
                <w:rPr>
                  <w:rStyle w:val="Hyperlink"/>
                </w:rPr>
                <w:t>https://stories.audible.com/pdp/B07533YSBN?ref=adbl_ent_anon_ds_pdp_pc_pg-1-cntr-0-28</w:t>
              </w:r>
            </w:hyperlink>
            <w:r w:rsidR="00BC1E50">
              <w:t xml:space="preserve"> </w:t>
            </w:r>
          </w:p>
          <w:p w14:paraId="10A0BDFD" w14:textId="5B799D61" w:rsidR="00BC1E50" w:rsidRDefault="00BC1E50" w:rsidP="002D6D43">
            <w:r>
              <w:t>Optional story-</w:t>
            </w:r>
            <w:r w:rsidR="009C3DE5">
              <w:t xml:space="preserve"> </w:t>
            </w:r>
            <w:r w:rsidR="00875BF2">
              <w:t>Kid Normal- Listen to chapter 19</w:t>
            </w:r>
          </w:p>
        </w:tc>
        <w:tc>
          <w:tcPr>
            <w:tcW w:w="1904" w:type="dxa"/>
          </w:tcPr>
          <w:p w14:paraId="7998C1A6" w14:textId="77777777" w:rsidR="00BC1E50" w:rsidRDefault="00A66BB4">
            <w:hyperlink r:id="rId15" w:history="1">
              <w:r w:rsidR="00BC1E50" w:rsidRPr="00854A9A">
                <w:rPr>
                  <w:rStyle w:val="Hyperlink"/>
                </w:rPr>
                <w:t>https://stories.audible.com/pdp/B07533YSBN?ref=adbl_ent_anon_ds_pdp_pc_pg-1-cntr-0-28</w:t>
              </w:r>
            </w:hyperlink>
            <w:r w:rsidR="00BC1E50">
              <w:t xml:space="preserve"> </w:t>
            </w:r>
          </w:p>
          <w:p w14:paraId="01A53AB4" w14:textId="44000297" w:rsidR="00BC1E50" w:rsidRDefault="00BC1E50">
            <w:r>
              <w:t xml:space="preserve">Optional story- </w:t>
            </w:r>
            <w:r w:rsidR="00875BF2">
              <w:t>Kid Normal- Listen to chapter 20</w:t>
            </w:r>
          </w:p>
        </w:tc>
      </w:tr>
      <w:tr w:rsidR="00E576BF" w14:paraId="454217E1" w14:textId="77777777" w:rsidTr="006E0F92">
        <w:tc>
          <w:tcPr>
            <w:tcW w:w="1977" w:type="dxa"/>
          </w:tcPr>
          <w:p w14:paraId="681E4BD6" w14:textId="1571847B" w:rsidR="0087247F" w:rsidRDefault="0087247F">
            <w:r>
              <w:t>Maths:</w:t>
            </w:r>
          </w:p>
          <w:p w14:paraId="6A52C72F" w14:textId="77777777" w:rsidR="0087247F" w:rsidRDefault="00A66BB4">
            <w:hyperlink r:id="rId16" w:history="1">
              <w:r w:rsidR="0087247F" w:rsidRPr="00466666">
                <w:rPr>
                  <w:rStyle w:val="Hyperlink"/>
                </w:rPr>
                <w:t>https://whiterosemaths.com/homelearning/year-4/</w:t>
              </w:r>
            </w:hyperlink>
            <w:r w:rsidR="0087247F">
              <w:t xml:space="preserve"> </w:t>
            </w:r>
          </w:p>
          <w:p w14:paraId="64803661" w14:textId="1AD70593" w:rsidR="0087247F" w:rsidRDefault="0087247F" w:rsidP="00875BF2">
            <w:r>
              <w:t xml:space="preserve">Today we are on Summer Term – Week </w:t>
            </w:r>
            <w:r w:rsidR="00875BF2">
              <w:t>11</w:t>
            </w:r>
            <w:r w:rsidR="00032B35">
              <w:t xml:space="preserve"> (w/c </w:t>
            </w:r>
            <w:r w:rsidR="00875BF2">
              <w:t>6</w:t>
            </w:r>
            <w:r w:rsidR="009C3DE5" w:rsidRPr="009C3DE5">
              <w:rPr>
                <w:vertAlign w:val="superscript"/>
              </w:rPr>
              <w:t>th</w:t>
            </w:r>
            <w:r w:rsidR="009C3DE5">
              <w:t xml:space="preserve"> </w:t>
            </w:r>
            <w:r w:rsidR="00875BF2">
              <w:t>July</w:t>
            </w:r>
            <w:r w:rsidR="00032B35">
              <w:t>) Lesson 1,</w:t>
            </w:r>
            <w:r w:rsidR="00AD195A">
              <w:t xml:space="preserve"> </w:t>
            </w:r>
            <w:r w:rsidR="00875BF2">
              <w:t>Identifying angles</w:t>
            </w:r>
            <w:r w:rsidR="00032B35">
              <w:t>. Follow the link to watch the video then find the activities on our class page under today’s message.</w:t>
            </w:r>
          </w:p>
        </w:tc>
        <w:tc>
          <w:tcPr>
            <w:tcW w:w="4678" w:type="dxa"/>
          </w:tcPr>
          <w:p w14:paraId="65B22D8D" w14:textId="77777777" w:rsidR="0087247F" w:rsidRDefault="002D6D43">
            <w:r>
              <w:t>English:</w:t>
            </w:r>
          </w:p>
          <w:p w14:paraId="534416A8" w14:textId="54517216" w:rsidR="00032B35" w:rsidRDefault="004A7E9F">
            <w:r>
              <w:t>Carrying on with our alien booklet</w:t>
            </w:r>
            <w:r w:rsidR="00AD195A">
              <w:t xml:space="preserve"> </w:t>
            </w:r>
            <w:hyperlink r:id="rId17" w:history="1">
              <w:r w:rsidR="00AD195A">
                <w:rPr>
                  <w:rStyle w:val="Hyperlink"/>
                </w:rPr>
                <w:t>https://www.talk4writing.com/wp-content/uploads/2020/04/Y4-Maria-Aliens.pdf</w:t>
              </w:r>
            </w:hyperlink>
          </w:p>
          <w:p w14:paraId="25B3092C" w14:textId="1EE44A33" w:rsidR="00AD195A" w:rsidRDefault="004A7E9F" w:rsidP="00A573EC">
            <w:r>
              <w:t>Read the informa</w:t>
            </w:r>
            <w:r w:rsidR="00A573EC">
              <w:t>tion on page 18</w:t>
            </w:r>
            <w:r>
              <w:t xml:space="preserve"> then </w:t>
            </w:r>
            <w:r w:rsidR="00A573EC">
              <w:t>have a go at planning your own persuasive piece of writing on page 19.</w:t>
            </w:r>
          </w:p>
        </w:tc>
        <w:tc>
          <w:tcPr>
            <w:tcW w:w="3699" w:type="dxa"/>
          </w:tcPr>
          <w:p w14:paraId="332BDC98" w14:textId="77777777" w:rsidR="002D6D43" w:rsidRDefault="002D6D43" w:rsidP="002D6D43">
            <w:r>
              <w:t>Maths:</w:t>
            </w:r>
          </w:p>
          <w:p w14:paraId="34BA85A4" w14:textId="77777777" w:rsidR="002D6D43" w:rsidRDefault="00A66BB4" w:rsidP="002D6D43">
            <w:hyperlink r:id="rId18" w:history="1">
              <w:r w:rsidR="002D6D43" w:rsidRPr="00466666">
                <w:rPr>
                  <w:rStyle w:val="Hyperlink"/>
                </w:rPr>
                <w:t>https://whiterosemaths.com/homelearning/year-4/</w:t>
              </w:r>
            </w:hyperlink>
            <w:r w:rsidR="002D6D43">
              <w:t xml:space="preserve"> </w:t>
            </w:r>
          </w:p>
          <w:p w14:paraId="60739FF8" w14:textId="61A91EC0" w:rsidR="0087247F" w:rsidRDefault="00D1394A" w:rsidP="00875BF2">
            <w:r>
              <w:t xml:space="preserve">Today we are on </w:t>
            </w:r>
            <w:r w:rsidR="00AD195A">
              <w:t xml:space="preserve">Summer Term – </w:t>
            </w:r>
            <w:r w:rsidR="00875BF2">
              <w:t>Week 11 (w/c 6</w:t>
            </w:r>
            <w:r w:rsidR="00875BF2" w:rsidRPr="009C3DE5">
              <w:rPr>
                <w:vertAlign w:val="superscript"/>
              </w:rPr>
              <w:t>th</w:t>
            </w:r>
            <w:r w:rsidR="00875BF2">
              <w:t xml:space="preserve"> July) </w:t>
            </w:r>
            <w:r>
              <w:t xml:space="preserve">Lesson 3, </w:t>
            </w:r>
            <w:r w:rsidR="00875BF2">
              <w:t>Triangles</w:t>
            </w:r>
            <w:r>
              <w:t>. Follow the link to watch the video then find the activities on our class page under today’s message.</w:t>
            </w:r>
          </w:p>
        </w:tc>
        <w:tc>
          <w:tcPr>
            <w:tcW w:w="2121" w:type="dxa"/>
          </w:tcPr>
          <w:p w14:paraId="28112DC3" w14:textId="77777777" w:rsidR="0087247F" w:rsidRDefault="00B055B6">
            <w:r>
              <w:t>English:</w:t>
            </w:r>
          </w:p>
          <w:p w14:paraId="71C53183" w14:textId="77777777" w:rsidR="007D7297" w:rsidRDefault="007D7297" w:rsidP="007D7297">
            <w:r>
              <w:t xml:space="preserve">Carrying on with our alien booklet </w:t>
            </w:r>
            <w:hyperlink r:id="rId19" w:history="1">
              <w:r>
                <w:rPr>
                  <w:rStyle w:val="Hyperlink"/>
                </w:rPr>
                <w:t>https://www.talk4writing.com/wp-content/uploads/2020/04/Y4-Maria-Aliens.pdf</w:t>
              </w:r>
            </w:hyperlink>
            <w:r>
              <w:t xml:space="preserve"> </w:t>
            </w:r>
          </w:p>
          <w:p w14:paraId="4ECCD5C5" w14:textId="7987DDBD" w:rsidR="00B055B6" w:rsidRDefault="00A573EC" w:rsidP="004A7E9F">
            <w:r>
              <w:t>Now we have finished our work on our booklet, complete the evaluation on pages 23 and 24. If you want an extra writing challenge, you can have a go at one of the challenges on page 22.</w:t>
            </w:r>
          </w:p>
        </w:tc>
        <w:tc>
          <w:tcPr>
            <w:tcW w:w="1904" w:type="dxa"/>
          </w:tcPr>
          <w:p w14:paraId="39DA83F0" w14:textId="0776FBFD" w:rsidR="002D6D43" w:rsidRDefault="002D6D43" w:rsidP="002D6D43">
            <w:r>
              <w:t>Maths:</w:t>
            </w:r>
          </w:p>
          <w:p w14:paraId="05B38597" w14:textId="77777777" w:rsidR="00D1394A" w:rsidRDefault="00D1394A" w:rsidP="002D6D43">
            <w:r>
              <w:t xml:space="preserve">Today you have a choice of activities. You can complete the maths challenge from white rose and </w:t>
            </w:r>
            <w:proofErr w:type="spellStart"/>
            <w:r>
              <w:t>bitesize</w:t>
            </w:r>
            <w:proofErr w:type="spellEnd"/>
            <w:r>
              <w:t xml:space="preserve"> </w:t>
            </w:r>
            <w:hyperlink r:id="rId20" w:history="1">
              <w:r>
                <w:rPr>
                  <w:rStyle w:val="Hyperlink"/>
                </w:rPr>
                <w:t>https://whiterosemaths.com/homelearning/year-4/</w:t>
              </w:r>
            </w:hyperlink>
            <w:r>
              <w:t xml:space="preserve"> .</w:t>
            </w:r>
          </w:p>
          <w:p w14:paraId="518F1324" w14:textId="77777777" w:rsidR="00D1394A" w:rsidRDefault="00D1394A" w:rsidP="002D6D43">
            <w:r>
              <w:t xml:space="preserve">Or you can do an extended session on </w:t>
            </w:r>
            <w:proofErr w:type="spellStart"/>
            <w:r>
              <w:t>ttrockstars</w:t>
            </w:r>
            <w:proofErr w:type="spellEnd"/>
            <w:r>
              <w:t xml:space="preserve"> (at least 20 minutes of game time) and then complete any maths activities on Purple Mash you haven’t done.</w:t>
            </w:r>
          </w:p>
          <w:p w14:paraId="2331B6E4" w14:textId="3506DD3F" w:rsidR="00D1394A" w:rsidRDefault="00D1394A" w:rsidP="002D6D43">
            <w:r>
              <w:t>Or you can go back over any maths lessons you didn’t get chance to do this week.</w:t>
            </w:r>
          </w:p>
        </w:tc>
      </w:tr>
      <w:tr w:rsidR="00FB0B16" w14:paraId="369E44B4" w14:textId="77777777" w:rsidTr="006E0F92">
        <w:tc>
          <w:tcPr>
            <w:tcW w:w="1977" w:type="dxa"/>
          </w:tcPr>
          <w:p w14:paraId="233A1687" w14:textId="78DE38F2" w:rsidR="00FB0B16" w:rsidRDefault="00FB0B16">
            <w:r>
              <w:t>Music:</w:t>
            </w:r>
          </w:p>
          <w:p w14:paraId="139ADE6B" w14:textId="37A56572" w:rsidR="00FB0B16" w:rsidRDefault="00FB0B16">
            <w:r>
              <w:t xml:space="preserve">Find your music lesson under today’s message on the VLE </w:t>
            </w:r>
            <w:r>
              <w:lastRenderedPageBreak/>
              <w:t xml:space="preserve">or follow this link to access all the different lessons: </w:t>
            </w:r>
            <w:hyperlink r:id="rId21" w:history="1">
              <w:r w:rsidRPr="00466666">
                <w:rPr>
                  <w:rStyle w:val="Hyperlink"/>
                </w:rPr>
                <w:t>https://edsential.com/first-access-at-home/</w:t>
              </w:r>
            </w:hyperlink>
            <w:r>
              <w:t xml:space="preserve">  We are having a go at recorder, guitar or percussion lesson 8.</w:t>
            </w:r>
          </w:p>
        </w:tc>
        <w:tc>
          <w:tcPr>
            <w:tcW w:w="4678" w:type="dxa"/>
          </w:tcPr>
          <w:p w14:paraId="499D24C6" w14:textId="77777777" w:rsidR="00FB0B16" w:rsidRDefault="00FB0B16">
            <w:r>
              <w:lastRenderedPageBreak/>
              <w:t>RE:</w:t>
            </w:r>
          </w:p>
          <w:p w14:paraId="375373E2" w14:textId="548F26BD" w:rsidR="00FB0B16" w:rsidRPr="00DE2435" w:rsidRDefault="00FB0B16" w:rsidP="00C628C5">
            <w:r>
              <w:t xml:space="preserve">The New Testament focusses on the teaching of Jesus and </w:t>
            </w:r>
            <w:r>
              <w:lastRenderedPageBreak/>
              <w:t xml:space="preserve">his followers who carry on teaching after his crucifixion. Watch the following video to find out about what Jesus taught: </w:t>
            </w:r>
            <w:hyperlink r:id="rId22" w:history="1">
              <w:r>
                <w:rPr>
                  <w:rStyle w:val="Hyperlink"/>
                </w:rPr>
                <w:t>https://request.org.uk/restart/2018/03/07/bible-quest-the-teachings-of-jesus/</w:t>
              </w:r>
            </w:hyperlink>
            <w:r>
              <w:t xml:space="preserve"> </w:t>
            </w:r>
          </w:p>
        </w:tc>
        <w:tc>
          <w:tcPr>
            <w:tcW w:w="3699" w:type="dxa"/>
            <w:vMerge w:val="restart"/>
          </w:tcPr>
          <w:p w14:paraId="4CDE37B1" w14:textId="77777777" w:rsidR="00FB0B16" w:rsidRDefault="00FB0B16">
            <w:r>
              <w:lastRenderedPageBreak/>
              <w:t>Science:</w:t>
            </w:r>
          </w:p>
          <w:p w14:paraId="5F7A0316" w14:textId="77777777" w:rsidR="00FB0B16" w:rsidRDefault="00FB0B16" w:rsidP="00C628C5">
            <w:r>
              <w:t xml:space="preserve">As we have been looking at climate change and Brazil, I </w:t>
            </w:r>
            <w:r>
              <w:lastRenderedPageBreak/>
              <w:t xml:space="preserve">thought this would be the perfect opportunity to find out about the Amazon rainforest. Follow this link to the WWF website that tells you all about the Amazon rainforest including the animals and people who live there, why it is important, why it is in danger and what is being done about it. </w:t>
            </w:r>
            <w:hyperlink r:id="rId23" w:history="1">
              <w:r>
                <w:rPr>
                  <w:rStyle w:val="Hyperlink"/>
                </w:rPr>
                <w:t>https://www.worldwildlife.org/places/amazon</w:t>
              </w:r>
            </w:hyperlink>
          </w:p>
          <w:p w14:paraId="179163BF" w14:textId="2EF13014" w:rsidR="00FB0B16" w:rsidRDefault="00FB0B16" w:rsidP="00C628C5">
            <w:r>
              <w:t>Then I would like you to create a poster all about what you have learnt. You may want to focus on specific parts such as the animals or deforestation or you may want to include small amounts of information on everything! Try to make your poster appealing as well as informative. Don’t forget to send me any pictures of what you create.</w:t>
            </w:r>
          </w:p>
        </w:tc>
        <w:tc>
          <w:tcPr>
            <w:tcW w:w="2121" w:type="dxa"/>
            <w:vMerge w:val="restart"/>
          </w:tcPr>
          <w:p w14:paraId="1A2BECDA" w14:textId="77777777" w:rsidR="00FB0B16" w:rsidRDefault="00FB0B16">
            <w:r>
              <w:lastRenderedPageBreak/>
              <w:t>Topic:</w:t>
            </w:r>
          </w:p>
          <w:p w14:paraId="12059690" w14:textId="3872FC7D" w:rsidR="00FB0B16" w:rsidRDefault="00FB0B16" w:rsidP="009D7195">
            <w:r>
              <w:t xml:space="preserve">We’re going to carry on with our theme of Brazil and find </w:t>
            </w:r>
            <w:r>
              <w:lastRenderedPageBreak/>
              <w:t xml:space="preserve">out more about this huge country! Follow this link to the National Geographic website about Brazil: </w:t>
            </w:r>
            <w:hyperlink r:id="rId24" w:history="1">
              <w:r>
                <w:rPr>
                  <w:rStyle w:val="Hyperlink"/>
                </w:rPr>
                <w:t>https://www.natgeokids.com/uk/discover/geography/countries/country-fact-file-brazil/</w:t>
              </w:r>
            </w:hyperlink>
          </w:p>
          <w:p w14:paraId="4EF0E0C1" w14:textId="03245DD5" w:rsidR="00FB0B16" w:rsidRDefault="00FB0B16" w:rsidP="009D7195">
            <w:r>
              <w:t>Read the information and then, on Purple Mash, I would like you to write about Brazil. You should talk about its geography e.g. where in the world is it? Is it by the coast or inland? What are the major cities? What are the important geographical features e.g. rivers, mountains, forests etc.? What are the famous landmarks? You could even talk about famous people who come from Brazil or include any information you’ve learnt so far this week. Give plenty of detail, make sure your writing makes sense and check your grammar and spelling!</w:t>
            </w:r>
          </w:p>
          <w:p w14:paraId="10453F55" w14:textId="5B266BAF" w:rsidR="00FB0B16" w:rsidRPr="0010148B" w:rsidRDefault="00FB0B16" w:rsidP="009D7195">
            <w:r>
              <w:t xml:space="preserve">For an extra challenge or activity you could also have a go at this Brazil fact or fiction quiz. It might even give you some more facts to include in your writing! </w:t>
            </w:r>
            <w:hyperlink r:id="rId25" w:history="1">
              <w:r w:rsidRPr="00862B62">
                <w:rPr>
                  <w:rStyle w:val="Hyperlink"/>
                </w:rPr>
                <w:t>https://www.bbc.co.uk/cbbc/quizzes/brazil-fact-or-fiction</w:t>
              </w:r>
            </w:hyperlink>
            <w:r>
              <w:t xml:space="preserve"> </w:t>
            </w:r>
          </w:p>
          <w:p w14:paraId="3FAC442B" w14:textId="153D08A2" w:rsidR="00FB0B16" w:rsidRPr="0010148B" w:rsidRDefault="00FB0B16" w:rsidP="00FB0B16"/>
        </w:tc>
        <w:tc>
          <w:tcPr>
            <w:tcW w:w="1904" w:type="dxa"/>
          </w:tcPr>
          <w:p w14:paraId="038FB711" w14:textId="77777777" w:rsidR="00FB0B16" w:rsidRDefault="00FB0B16" w:rsidP="005D1755">
            <w:r>
              <w:lastRenderedPageBreak/>
              <w:t>Computing:</w:t>
            </w:r>
          </w:p>
          <w:p w14:paraId="4EBFFEC9" w14:textId="479F15BB" w:rsidR="00FB0B16" w:rsidRDefault="00FB0B16" w:rsidP="005D1755">
            <w:r>
              <w:t xml:space="preserve">This is the last day I will be setting you some coding to </w:t>
            </w:r>
            <w:r>
              <w:lastRenderedPageBreak/>
              <w:t>do therefore I have set you the Free Code session on your 2Dos so you can create whatever you want. Think about everything you have learnt so far in your coding work and try to put it into practice. I can’t wait to see what you create!</w:t>
            </w:r>
          </w:p>
        </w:tc>
      </w:tr>
      <w:tr w:rsidR="00FB0B16" w14:paraId="1044C7FC" w14:textId="77777777" w:rsidTr="007E0370">
        <w:tc>
          <w:tcPr>
            <w:tcW w:w="2875" w:type="dxa"/>
          </w:tcPr>
          <w:p w14:paraId="0BAA48A3" w14:textId="1EB14A57" w:rsidR="00FB0B16" w:rsidRDefault="00FB0B16" w:rsidP="00D1394A">
            <w:r>
              <w:lastRenderedPageBreak/>
              <w:t>MFL:</w:t>
            </w:r>
          </w:p>
          <w:p w14:paraId="62DF6C63" w14:textId="17344717" w:rsidR="00FB0B16" w:rsidRDefault="00FB0B16" w:rsidP="00D1394A">
            <w:r>
              <w:t xml:space="preserve">As Mrs Evans has designated this week and next week to Brazil, we’re going to have a go at learning some Portuguese. Watch this video to learn the different greetings in Portuguese </w:t>
            </w:r>
            <w:hyperlink r:id="rId26" w:history="1">
              <w:r>
                <w:rPr>
                  <w:rStyle w:val="Hyperlink"/>
                </w:rPr>
                <w:t>https://www.youtube.com/watch?v=pc0GRj-ec9s</w:t>
              </w:r>
            </w:hyperlink>
            <w:hyperlink r:id="rId27" w:history="1">
              <w:r>
                <w:rPr>
                  <w:rStyle w:val="Hyperlink"/>
                </w:rPr>
                <w:t>https://www.youtube.com/watch?v=pc0GRj-ec9s</w:t>
              </w:r>
            </w:hyperlink>
          </w:p>
          <w:p w14:paraId="70BE8581" w14:textId="304DF0D3" w:rsidR="00FB0B16" w:rsidRDefault="00FB0B16" w:rsidP="00D1394A">
            <w:r>
              <w:t>You already know how to say good morning as we have done this in class, I wonder what else you will learn.</w:t>
            </w:r>
          </w:p>
        </w:tc>
        <w:tc>
          <w:tcPr>
            <w:tcW w:w="2876" w:type="dxa"/>
          </w:tcPr>
          <w:p w14:paraId="6323D709" w14:textId="77777777" w:rsidR="00FB0B16" w:rsidRDefault="00FB0B16" w:rsidP="00600BBE">
            <w:r>
              <w:t>Art:</w:t>
            </w:r>
          </w:p>
          <w:p w14:paraId="5373B233" w14:textId="23CE5015" w:rsidR="00FB0B16" w:rsidRDefault="00FB0B16" w:rsidP="00600BBE">
            <w:r>
              <w:t xml:space="preserve">For today’s art, you are going to find out about a Brazilian graffiti artist called </w:t>
            </w:r>
            <w:proofErr w:type="spellStart"/>
            <w:r>
              <w:t>Wark</w:t>
            </w:r>
            <w:proofErr w:type="spellEnd"/>
            <w:r>
              <w:t xml:space="preserve"> who lives and works in a favela in Brazil called </w:t>
            </w:r>
            <w:proofErr w:type="spellStart"/>
            <w:r>
              <w:t>Rocinha</w:t>
            </w:r>
            <w:proofErr w:type="spellEnd"/>
            <w:r>
              <w:t xml:space="preserve">. He set up an art school to support the children and you people where he lives. Watch the video below to see </w:t>
            </w:r>
            <w:proofErr w:type="spellStart"/>
            <w:r>
              <w:t>Wark</w:t>
            </w:r>
            <w:proofErr w:type="spellEnd"/>
            <w:r>
              <w:t xml:space="preserve"> talk about his work and see some examples: </w:t>
            </w:r>
            <w:hyperlink r:id="rId28" w:history="1">
              <w:r>
                <w:rPr>
                  <w:rStyle w:val="Hyperlink"/>
                </w:rPr>
                <w:t>https://www.bbc.co.uk/news/av/world-latin-america-36936568/meet-the-angels-of-rio-s-favelas-and-their-creator</w:t>
              </w:r>
            </w:hyperlink>
          </w:p>
          <w:p w14:paraId="3CE2F88A" w14:textId="1E2D167E" w:rsidR="00FB0B16" w:rsidRDefault="00FB0B16" w:rsidP="00600BBE">
            <w:r>
              <w:t xml:space="preserve">The most famous of his designs is the angel, I want you to have a go at recreating an angel like </w:t>
            </w:r>
            <w:proofErr w:type="spellStart"/>
            <w:r>
              <w:t>Wark</w:t>
            </w:r>
            <w:proofErr w:type="spellEnd"/>
            <w:r>
              <w:t>. I will put some more examples of his work on the class page to help you.</w:t>
            </w:r>
          </w:p>
          <w:p w14:paraId="330D4C87" w14:textId="77777777" w:rsidR="00FB0B16" w:rsidRPr="00600BBE" w:rsidRDefault="00FB0B16" w:rsidP="00600BBE"/>
          <w:p w14:paraId="58149714" w14:textId="784D98CD" w:rsidR="00FB0B16" w:rsidRPr="007D7297" w:rsidRDefault="00FB0B16" w:rsidP="00DE2435">
            <w:pPr>
              <w:rPr>
                <w:color w:val="0563C1" w:themeColor="hyperlink"/>
                <w:u w:val="single"/>
              </w:rPr>
            </w:pPr>
          </w:p>
        </w:tc>
        <w:tc>
          <w:tcPr>
            <w:tcW w:w="2876" w:type="dxa"/>
            <w:vMerge/>
          </w:tcPr>
          <w:p w14:paraId="28F4C5CA" w14:textId="3B348702" w:rsidR="00FB0B16" w:rsidRDefault="00FB0B16" w:rsidP="005B4FB3"/>
        </w:tc>
        <w:tc>
          <w:tcPr>
            <w:tcW w:w="2876" w:type="dxa"/>
            <w:vMerge/>
          </w:tcPr>
          <w:p w14:paraId="5154A2F5" w14:textId="692C1E3B" w:rsidR="00FB0B16" w:rsidRDefault="00FB0B16"/>
        </w:tc>
        <w:tc>
          <w:tcPr>
            <w:tcW w:w="2876" w:type="dxa"/>
          </w:tcPr>
          <w:p w14:paraId="139A536D" w14:textId="77777777" w:rsidR="00FB0B16" w:rsidRDefault="00FB0B16">
            <w:r>
              <w:t>PE:</w:t>
            </w:r>
          </w:p>
          <w:p w14:paraId="04AEA4F0" w14:textId="5D22C53B" w:rsidR="00FB0B16" w:rsidRDefault="00FB0B16">
            <w:r>
              <w:t xml:space="preserve">As </w:t>
            </w:r>
            <w:proofErr w:type="spellStart"/>
            <w:proofErr w:type="gramStart"/>
            <w:r>
              <w:t>it’s</w:t>
            </w:r>
            <w:proofErr w:type="spellEnd"/>
            <w:proofErr w:type="gramEnd"/>
            <w:r>
              <w:t xml:space="preserve"> Brazilian week, I thought you could have a go at some Capoeira. This is a Brazilian martial art that also includes elements of dance. Below is a video with a tutorial that teaches you 4 basic steps as well as giving a background to Capoeira and teaching you some music and song as well!</w:t>
            </w:r>
          </w:p>
          <w:p w14:paraId="5BBE8058" w14:textId="389BACED" w:rsidR="00FB0B16" w:rsidRDefault="00FB0B16">
            <w:hyperlink r:id="rId29" w:history="1">
              <w:r>
                <w:rPr>
                  <w:rStyle w:val="Hyperlink"/>
                </w:rPr>
                <w:t>https://www.youtube.com/watch?v=OUUKmUm5SzE</w:t>
              </w:r>
            </w:hyperlink>
          </w:p>
          <w:p w14:paraId="36FC8345" w14:textId="74399E13" w:rsidR="00FB0B16" w:rsidRDefault="00FB0B16"/>
        </w:tc>
      </w:tr>
    </w:tbl>
    <w:p w14:paraId="499FC846" w14:textId="364E86A9" w:rsidR="0081188C" w:rsidRDefault="00B055B6">
      <w:r>
        <w:lastRenderedPageBreak/>
        <w:br/>
      </w:r>
    </w:p>
    <w:p w14:paraId="1CC75C98" w14:textId="77777777" w:rsidR="00B055B6" w:rsidRDefault="00B055B6"/>
    <w:sectPr w:rsidR="00B055B6" w:rsidSect="002B017C">
      <w:headerReference w:type="default" r:id="rId30"/>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77F44" w14:textId="77777777" w:rsidR="007F3764" w:rsidRDefault="007F3764" w:rsidP="00B055B6">
      <w:pPr>
        <w:spacing w:after="0" w:line="240" w:lineRule="auto"/>
      </w:pPr>
      <w:r>
        <w:separator/>
      </w:r>
    </w:p>
  </w:endnote>
  <w:endnote w:type="continuationSeparator" w:id="0">
    <w:p w14:paraId="12ADB051" w14:textId="77777777" w:rsidR="007F3764" w:rsidRDefault="007F3764" w:rsidP="00B0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9E7AC" w14:textId="77777777" w:rsidR="007F3764" w:rsidRDefault="007F3764" w:rsidP="00B055B6">
      <w:pPr>
        <w:spacing w:after="0" w:line="240" w:lineRule="auto"/>
      </w:pPr>
      <w:r>
        <w:separator/>
      </w:r>
    </w:p>
  </w:footnote>
  <w:footnote w:type="continuationSeparator" w:id="0">
    <w:p w14:paraId="341DDEE3" w14:textId="77777777" w:rsidR="007F3764" w:rsidRDefault="007F3764" w:rsidP="00B0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DA49" w14:textId="2DB2C786" w:rsidR="00B055B6" w:rsidRPr="00B055B6" w:rsidRDefault="00B055B6" w:rsidP="00B055B6">
    <w:pPr>
      <w:pStyle w:val="Header"/>
      <w:jc w:val="center"/>
      <w:rPr>
        <w:rFonts w:ascii="Comic Sans MS" w:hAnsi="Comic Sans MS"/>
        <w:sz w:val="24"/>
        <w:szCs w:val="24"/>
        <w:u w:val="single"/>
      </w:rPr>
    </w:pPr>
    <w:r>
      <w:rPr>
        <w:rFonts w:ascii="Comic Sans MS" w:hAnsi="Comic Sans MS"/>
        <w:sz w:val="24"/>
        <w:szCs w:val="24"/>
        <w:u w:val="single"/>
      </w:rPr>
      <w:t xml:space="preserve">Year 4 Timetable </w:t>
    </w:r>
    <w:r w:rsidR="002B017C">
      <w:rPr>
        <w:rFonts w:ascii="Comic Sans MS" w:hAnsi="Comic Sans MS"/>
        <w:sz w:val="24"/>
        <w:szCs w:val="24"/>
        <w:u w:val="single"/>
      </w:rPr>
      <w:t>–</w:t>
    </w:r>
    <w:r>
      <w:rPr>
        <w:rFonts w:ascii="Comic Sans MS" w:hAnsi="Comic Sans MS"/>
        <w:sz w:val="24"/>
        <w:szCs w:val="24"/>
        <w:u w:val="single"/>
      </w:rPr>
      <w:t xml:space="preserve"> </w:t>
    </w:r>
    <w:r w:rsidR="00716564">
      <w:rPr>
        <w:rFonts w:ascii="Comic Sans MS" w:hAnsi="Comic Sans MS"/>
        <w:sz w:val="24"/>
        <w:szCs w:val="24"/>
        <w:u w:val="single"/>
      </w:rPr>
      <w:t xml:space="preserve">w/c </w:t>
    </w:r>
    <w:r w:rsidR="00C60C0C">
      <w:rPr>
        <w:rFonts w:ascii="Comic Sans MS" w:hAnsi="Comic Sans MS"/>
        <w:sz w:val="24"/>
        <w:szCs w:val="24"/>
        <w:u w:val="single"/>
      </w:rPr>
      <w:t>6</w:t>
    </w:r>
    <w:r w:rsidR="00C60C0C" w:rsidRPr="00C60C0C">
      <w:rPr>
        <w:rFonts w:ascii="Comic Sans MS" w:hAnsi="Comic Sans MS"/>
        <w:sz w:val="24"/>
        <w:szCs w:val="24"/>
        <w:u w:val="single"/>
        <w:vertAlign w:val="superscript"/>
      </w:rPr>
      <w:t>th</w:t>
    </w:r>
    <w:r w:rsidR="00C60C0C">
      <w:rPr>
        <w:rFonts w:ascii="Comic Sans MS" w:hAnsi="Comic Sans MS"/>
        <w:sz w:val="24"/>
        <w:szCs w:val="24"/>
        <w:u w:val="single"/>
      </w:rPr>
      <w:t xml:space="preserve"> July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7F"/>
    <w:rsid w:val="00032B35"/>
    <w:rsid w:val="00034A75"/>
    <w:rsid w:val="00054FA1"/>
    <w:rsid w:val="0010148B"/>
    <w:rsid w:val="0011430D"/>
    <w:rsid w:val="00116F5D"/>
    <w:rsid w:val="00143E51"/>
    <w:rsid w:val="0019486A"/>
    <w:rsid w:val="001B5B96"/>
    <w:rsid w:val="001C56DD"/>
    <w:rsid w:val="002721E6"/>
    <w:rsid w:val="002B017C"/>
    <w:rsid w:val="002D06C2"/>
    <w:rsid w:val="002D6D43"/>
    <w:rsid w:val="004A7E9F"/>
    <w:rsid w:val="005B4FB3"/>
    <w:rsid w:val="005D1755"/>
    <w:rsid w:val="005D54DC"/>
    <w:rsid w:val="00600BBE"/>
    <w:rsid w:val="006A586C"/>
    <w:rsid w:val="006E0F92"/>
    <w:rsid w:val="006E33E5"/>
    <w:rsid w:val="00716564"/>
    <w:rsid w:val="007D7297"/>
    <w:rsid w:val="007E0370"/>
    <w:rsid w:val="007F3764"/>
    <w:rsid w:val="00810D58"/>
    <w:rsid w:val="0081188C"/>
    <w:rsid w:val="008534B9"/>
    <w:rsid w:val="0087247F"/>
    <w:rsid w:val="00875BF2"/>
    <w:rsid w:val="008F4AB4"/>
    <w:rsid w:val="009629C1"/>
    <w:rsid w:val="009B34F0"/>
    <w:rsid w:val="009C36CC"/>
    <w:rsid w:val="009C3DE5"/>
    <w:rsid w:val="009D7195"/>
    <w:rsid w:val="00A51942"/>
    <w:rsid w:val="00A566EB"/>
    <w:rsid w:val="00A573EC"/>
    <w:rsid w:val="00AD195A"/>
    <w:rsid w:val="00B055B6"/>
    <w:rsid w:val="00B516FE"/>
    <w:rsid w:val="00BC1E50"/>
    <w:rsid w:val="00C60C0C"/>
    <w:rsid w:val="00C628C5"/>
    <w:rsid w:val="00CB1D27"/>
    <w:rsid w:val="00D1394A"/>
    <w:rsid w:val="00D14914"/>
    <w:rsid w:val="00DE2435"/>
    <w:rsid w:val="00E576BF"/>
    <w:rsid w:val="00E577BD"/>
    <w:rsid w:val="00E91CDE"/>
    <w:rsid w:val="00E9400F"/>
    <w:rsid w:val="00F051CC"/>
    <w:rsid w:val="00F40D51"/>
    <w:rsid w:val="00F45DB8"/>
    <w:rsid w:val="00F74FE5"/>
    <w:rsid w:val="00FB0B16"/>
    <w:rsid w:val="00FC4645"/>
    <w:rsid w:val="00F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376"/>
  <w15:chartTrackingRefBased/>
  <w15:docId w15:val="{818EF33B-3FF3-4239-AA39-DBB5493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47F"/>
    <w:rPr>
      <w:color w:val="0563C1" w:themeColor="hyperlink"/>
      <w:u w:val="single"/>
    </w:rPr>
  </w:style>
  <w:style w:type="character" w:customStyle="1" w:styleId="UnresolvedMention1">
    <w:name w:val="Unresolved Mention1"/>
    <w:basedOn w:val="DefaultParagraphFont"/>
    <w:uiPriority w:val="99"/>
    <w:semiHidden/>
    <w:unhideWhenUsed/>
    <w:rsid w:val="0087247F"/>
    <w:rPr>
      <w:color w:val="605E5C"/>
      <w:shd w:val="clear" w:color="auto" w:fill="E1DFDD"/>
    </w:rPr>
  </w:style>
  <w:style w:type="paragraph" w:styleId="Header">
    <w:name w:val="header"/>
    <w:basedOn w:val="Normal"/>
    <w:link w:val="HeaderChar"/>
    <w:uiPriority w:val="99"/>
    <w:unhideWhenUsed/>
    <w:rsid w:val="00B0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B6"/>
  </w:style>
  <w:style w:type="paragraph" w:styleId="Footer">
    <w:name w:val="footer"/>
    <w:basedOn w:val="Normal"/>
    <w:link w:val="FooterChar"/>
    <w:uiPriority w:val="99"/>
    <w:unhideWhenUsed/>
    <w:rsid w:val="00B0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B6"/>
  </w:style>
  <w:style w:type="character" w:styleId="FollowedHyperlink">
    <w:name w:val="FollowedHyperlink"/>
    <w:basedOn w:val="DefaultParagraphFont"/>
    <w:uiPriority w:val="99"/>
    <w:semiHidden/>
    <w:unhideWhenUsed/>
    <w:rsid w:val="00D1394A"/>
    <w:rPr>
      <w:color w:val="954F72" w:themeColor="followedHyperlink"/>
      <w:u w:val="single"/>
    </w:rPr>
  </w:style>
  <w:style w:type="character" w:customStyle="1" w:styleId="UnresolvedMention2">
    <w:name w:val="Unresolved Mention2"/>
    <w:basedOn w:val="DefaultParagraphFont"/>
    <w:uiPriority w:val="99"/>
    <w:semiHidden/>
    <w:unhideWhenUsed/>
    <w:rsid w:val="009629C1"/>
    <w:rPr>
      <w:color w:val="605E5C"/>
      <w:shd w:val="clear" w:color="auto" w:fill="E1DFDD"/>
    </w:rPr>
  </w:style>
  <w:style w:type="character" w:customStyle="1" w:styleId="UnresolvedMention3">
    <w:name w:val="Unresolved Mention3"/>
    <w:basedOn w:val="DefaultParagraphFont"/>
    <w:uiPriority w:val="99"/>
    <w:semiHidden/>
    <w:unhideWhenUsed/>
    <w:rsid w:val="00A5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hyperlink" Target="https://stories.audible.com/pdp/B07533YSBN?ref=adbl_ent_anon_ds_pdp_pc_pg-1-cntr-0-28" TargetMode="External"/><Relationship Id="rId18" Type="http://schemas.openxmlformats.org/officeDocument/2006/relationships/hyperlink" Target="https://whiterosemaths.com/homelearning/year-4/" TargetMode="External"/><Relationship Id="rId26" Type="http://schemas.openxmlformats.org/officeDocument/2006/relationships/hyperlink" Target="https://www.youtube.com/watch?v=pc0GRj-ec9s" TargetMode="External"/><Relationship Id="rId3" Type="http://schemas.openxmlformats.org/officeDocument/2006/relationships/settings" Target="settings.xml"/><Relationship Id="rId21" Type="http://schemas.openxmlformats.org/officeDocument/2006/relationships/hyperlink" Target="https://edsential.com/first-access-at-home/" TargetMode="External"/><Relationship Id="rId7" Type="http://schemas.openxmlformats.org/officeDocument/2006/relationships/hyperlink" Target="https://www.bbc.co.uk/bitesize/articles/zf96ncw" TargetMode="External"/><Relationship Id="rId12" Type="http://schemas.openxmlformats.org/officeDocument/2006/relationships/hyperlink" Target="https://stories.audible.com/pdp/B07533YSBN?ref=adbl_ent_anon_ds_pdp_pc_pg-1-cntr-0-28" TargetMode="External"/><Relationship Id="rId17" Type="http://schemas.openxmlformats.org/officeDocument/2006/relationships/hyperlink" Target="https://www.talk4writing.com/wp-content/uploads/2020/04/Y4-Maria-Aliens.pdf" TargetMode="External"/><Relationship Id="rId25" Type="http://schemas.openxmlformats.org/officeDocument/2006/relationships/hyperlink" Target="https://www.bbc.co.uk/cbbc/quizzes/brazil-fact-or-fiction" TargetMode="External"/><Relationship Id="rId2" Type="http://schemas.openxmlformats.org/officeDocument/2006/relationships/styles" Target="styles.xml"/><Relationship Id="rId16" Type="http://schemas.openxmlformats.org/officeDocument/2006/relationships/hyperlink" Target="https://whiterosemaths.com/homelearning/year-4/" TargetMode="External"/><Relationship Id="rId20" Type="http://schemas.openxmlformats.org/officeDocument/2006/relationships/hyperlink" Target="https://whiterosemaths.com/homelearning/year-4/" TargetMode="External"/><Relationship Id="rId29" Type="http://schemas.openxmlformats.org/officeDocument/2006/relationships/hyperlink" Target="https://www.youtube.com/watch?v=OUUKmUm5Sz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ories.audible.com/pdp/B07533YSBN?ref=adbl_ent_anon_ds_pdp_pc_pg-1-cntr-0-28" TargetMode="External"/><Relationship Id="rId24" Type="http://schemas.openxmlformats.org/officeDocument/2006/relationships/hyperlink" Target="https://www.natgeokids.com/uk/discover/geography/countries/country-fact-file-brazi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7533YSBN?ref=adbl_ent_anon_ds_pdp_pc_pg-1-cntr-0-28" TargetMode="External"/><Relationship Id="rId23" Type="http://schemas.openxmlformats.org/officeDocument/2006/relationships/hyperlink" Target="https://www.worldwildlife.org/places/amazon" TargetMode="External"/><Relationship Id="rId28" Type="http://schemas.openxmlformats.org/officeDocument/2006/relationships/hyperlink" Target="https://www.bbc.co.uk/news/av/world-latin-america-36936568/meet-the-angels-of-rio-s-favelas-and-their-creator" TargetMode="External"/><Relationship Id="rId10" Type="http://schemas.openxmlformats.org/officeDocument/2006/relationships/hyperlink" Target="https://whiterosemaths.com/homelearning/year-4/" TargetMode="External"/><Relationship Id="rId19" Type="http://schemas.openxmlformats.org/officeDocument/2006/relationships/hyperlink" Target="https://www.talk4writing.com/wp-content/uploads/2020/04/Y4-Maria-Alien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lk4writing.com/wp-content/uploads/2020/04/Y4-Maria-Aliens.pdf" TargetMode="External"/><Relationship Id="rId14" Type="http://schemas.openxmlformats.org/officeDocument/2006/relationships/hyperlink" Target="https://stories.audible.com/pdp/B07533YSBN?ref=adbl_ent_anon_ds_pdp_pc_pg-1-cntr-0-28" TargetMode="External"/><Relationship Id="rId22" Type="http://schemas.openxmlformats.org/officeDocument/2006/relationships/hyperlink" Target="https://request.org.uk/restart/2018/03/07/bible-quest-the-teachings-of-jesus/" TargetMode="External"/><Relationship Id="rId27" Type="http://schemas.openxmlformats.org/officeDocument/2006/relationships/hyperlink" Target="https://www.youtube.com/watch?v=pc0GRj-ec9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BEB6-298A-4CA0-942D-5F2BCF69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96DB5853</Template>
  <TotalTime>270</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Marshall</dc:creator>
  <cp:keywords/>
  <dc:description/>
  <cp:lastModifiedBy>bmarshall</cp:lastModifiedBy>
  <cp:revision>5</cp:revision>
  <cp:lastPrinted>2020-05-30T12:34:00Z</cp:lastPrinted>
  <dcterms:created xsi:type="dcterms:W3CDTF">2020-07-03T07:47:00Z</dcterms:created>
  <dcterms:modified xsi:type="dcterms:W3CDTF">2020-07-03T13:10:00Z</dcterms:modified>
</cp:coreProperties>
</file>