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25982" w14:textId="452A27A6" w:rsidR="007636FB" w:rsidRDefault="007636FB" w:rsidP="007636FB">
      <w:pPr>
        <w:spacing w:after="0" w:line="240" w:lineRule="auto"/>
        <w:rPr>
          <w:b/>
          <w:sz w:val="28"/>
          <w:szCs w:val="28"/>
          <w:u w:val="single"/>
        </w:rPr>
      </w:pPr>
      <w:r w:rsidRPr="00557629">
        <w:rPr>
          <w:b/>
          <w:sz w:val="28"/>
          <w:szCs w:val="28"/>
          <w:u w:val="single"/>
        </w:rPr>
        <w:t>Wirral Borough Council Term Dates 20</w:t>
      </w:r>
      <w:r w:rsidR="00585287">
        <w:rPr>
          <w:b/>
          <w:sz w:val="28"/>
          <w:szCs w:val="28"/>
          <w:u w:val="single"/>
        </w:rPr>
        <w:t>21</w:t>
      </w:r>
      <w:r w:rsidRPr="00557629">
        <w:rPr>
          <w:b/>
          <w:sz w:val="28"/>
          <w:szCs w:val="28"/>
          <w:u w:val="single"/>
        </w:rPr>
        <w:t>-202</w:t>
      </w:r>
      <w:r w:rsidR="00585287">
        <w:rPr>
          <w:b/>
          <w:sz w:val="28"/>
          <w:szCs w:val="28"/>
          <w:u w:val="single"/>
        </w:rPr>
        <w:t>2</w:t>
      </w:r>
    </w:p>
    <w:p w14:paraId="1E95E8C9" w14:textId="77777777" w:rsidR="000D51D1" w:rsidRPr="00080C6D" w:rsidRDefault="000D51D1" w:rsidP="007636FB">
      <w:pPr>
        <w:spacing w:after="0" w:line="240" w:lineRule="auto"/>
        <w:rPr>
          <w:b/>
          <w:sz w:val="28"/>
          <w:szCs w:val="28"/>
          <w:u w:val="single"/>
        </w:rPr>
      </w:pPr>
    </w:p>
    <w:p w14:paraId="6ED07A1C" w14:textId="117C5FB1" w:rsidR="007636FB" w:rsidRPr="000D2D1E" w:rsidRDefault="007636FB" w:rsidP="007636FB">
      <w:pPr>
        <w:spacing w:after="0" w:line="240" w:lineRule="auto"/>
        <w:rPr>
          <w:b/>
          <w:sz w:val="24"/>
          <w:szCs w:val="24"/>
          <w:u w:val="single"/>
        </w:rPr>
      </w:pPr>
      <w:r w:rsidRPr="000D2D1E">
        <w:rPr>
          <w:b/>
          <w:sz w:val="24"/>
          <w:szCs w:val="24"/>
          <w:u w:val="single"/>
        </w:rPr>
        <w:t>Autumn Term 20</w:t>
      </w:r>
      <w:r w:rsidR="00903F97">
        <w:rPr>
          <w:b/>
          <w:sz w:val="24"/>
          <w:szCs w:val="24"/>
          <w:u w:val="single"/>
        </w:rPr>
        <w:t>21</w:t>
      </w:r>
    </w:p>
    <w:p w14:paraId="4EE9729E" w14:textId="77777777" w:rsidR="007636FB" w:rsidRPr="000D2D1E" w:rsidRDefault="007636FB" w:rsidP="007636FB">
      <w:pPr>
        <w:spacing w:after="0" w:line="240" w:lineRule="auto"/>
        <w:rPr>
          <w:sz w:val="24"/>
          <w:szCs w:val="24"/>
        </w:rPr>
      </w:pPr>
    </w:p>
    <w:p w14:paraId="6CDEE758" w14:textId="478FF6CC" w:rsidR="007636FB" w:rsidRDefault="00585287" w:rsidP="00763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Wedn</w:t>
      </w:r>
      <w:r w:rsidR="00C61CEA">
        <w:rPr>
          <w:sz w:val="24"/>
          <w:szCs w:val="24"/>
        </w:rPr>
        <w:t xml:space="preserve">esday 1 </w:t>
      </w:r>
      <w:r w:rsidR="00207AD2" w:rsidRPr="000D2D1E">
        <w:rPr>
          <w:sz w:val="24"/>
          <w:szCs w:val="24"/>
        </w:rPr>
        <w:t xml:space="preserve">September </w:t>
      </w:r>
      <w:r w:rsidR="00AE530A" w:rsidRPr="00AE530A">
        <w:rPr>
          <w:b/>
          <w:sz w:val="24"/>
          <w:szCs w:val="24"/>
        </w:rPr>
        <w:t xml:space="preserve">– </w:t>
      </w:r>
      <w:r w:rsidR="00AE530A" w:rsidRPr="001D76E0">
        <w:rPr>
          <w:b/>
          <w:sz w:val="24"/>
          <w:szCs w:val="24"/>
          <w:highlight w:val="yellow"/>
        </w:rPr>
        <w:t>STAFF DEVELOPMENT DAY</w:t>
      </w:r>
    </w:p>
    <w:p w14:paraId="715B6698" w14:textId="5F4ED60F" w:rsidR="00AE530A" w:rsidRDefault="00585287" w:rsidP="00763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Open to pupils – Thur</w:t>
      </w:r>
      <w:r w:rsidR="00AE530A">
        <w:rPr>
          <w:sz w:val="24"/>
          <w:szCs w:val="24"/>
        </w:rPr>
        <w:t>sday 2 September</w:t>
      </w:r>
    </w:p>
    <w:p w14:paraId="0D9AD802" w14:textId="101ABF1C" w:rsidR="00337994" w:rsidRPr="000D2D1E" w:rsidRDefault="00337994" w:rsidP="00763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Close Thursday 21 October</w:t>
      </w:r>
    </w:p>
    <w:p w14:paraId="3E5E13E7" w14:textId="5FFD25AA" w:rsidR="007636FB" w:rsidRPr="000D2D1E" w:rsidRDefault="00207AD2" w:rsidP="007636FB">
      <w:pPr>
        <w:tabs>
          <w:tab w:val="right" w:pos="10206"/>
        </w:tabs>
        <w:spacing w:after="0" w:line="240" w:lineRule="auto"/>
        <w:ind w:right="-24"/>
        <w:rPr>
          <w:sz w:val="24"/>
          <w:szCs w:val="24"/>
        </w:rPr>
      </w:pPr>
      <w:r w:rsidRPr="000D2D1E">
        <w:rPr>
          <w:sz w:val="24"/>
          <w:szCs w:val="24"/>
        </w:rPr>
        <w:t>Friday 2</w:t>
      </w:r>
      <w:r w:rsidR="00585287">
        <w:rPr>
          <w:sz w:val="24"/>
          <w:szCs w:val="24"/>
        </w:rPr>
        <w:t>2</w:t>
      </w:r>
      <w:r w:rsidRPr="000D2D1E">
        <w:rPr>
          <w:sz w:val="24"/>
          <w:szCs w:val="24"/>
        </w:rPr>
        <w:t xml:space="preserve"> October</w:t>
      </w:r>
      <w:r w:rsidR="00337994">
        <w:rPr>
          <w:sz w:val="24"/>
          <w:szCs w:val="24"/>
        </w:rPr>
        <w:t xml:space="preserve"> - </w:t>
      </w:r>
      <w:r w:rsidR="00337994" w:rsidRPr="001D76E0">
        <w:rPr>
          <w:b/>
          <w:sz w:val="24"/>
          <w:szCs w:val="24"/>
          <w:highlight w:val="yellow"/>
        </w:rPr>
        <w:t>STAFF DEVELOPMENT DAY</w:t>
      </w:r>
    </w:p>
    <w:p w14:paraId="3A2E655A" w14:textId="77777777" w:rsidR="007636FB" w:rsidRPr="000D2D1E" w:rsidRDefault="007636FB" w:rsidP="007636FB">
      <w:pPr>
        <w:spacing w:after="0" w:line="240" w:lineRule="auto"/>
        <w:rPr>
          <w:sz w:val="24"/>
          <w:szCs w:val="24"/>
        </w:rPr>
      </w:pPr>
    </w:p>
    <w:p w14:paraId="20F2FEC5" w14:textId="77777777" w:rsidR="007636FB" w:rsidRPr="000D2D1E" w:rsidRDefault="007636FB" w:rsidP="0055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160" w:lineRule="exact"/>
        <w:rPr>
          <w:sz w:val="24"/>
          <w:szCs w:val="24"/>
        </w:rPr>
      </w:pPr>
    </w:p>
    <w:p w14:paraId="25249393" w14:textId="4E75AD3E" w:rsidR="007636FB" w:rsidRPr="000D2D1E" w:rsidRDefault="007636FB" w:rsidP="00763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sz w:val="24"/>
          <w:szCs w:val="24"/>
        </w:rPr>
      </w:pPr>
      <w:r w:rsidRPr="000D2D1E">
        <w:rPr>
          <w:b/>
          <w:sz w:val="24"/>
          <w:szCs w:val="24"/>
        </w:rPr>
        <w:t>HALF TERM</w:t>
      </w:r>
      <w:r w:rsidRPr="000D2D1E">
        <w:rPr>
          <w:sz w:val="24"/>
          <w:szCs w:val="24"/>
        </w:rPr>
        <w:t xml:space="preserve"> – Monday </w:t>
      </w:r>
      <w:r w:rsidR="00207AD2" w:rsidRPr="000D2D1E">
        <w:rPr>
          <w:sz w:val="24"/>
          <w:szCs w:val="24"/>
        </w:rPr>
        <w:t>2</w:t>
      </w:r>
      <w:r w:rsidR="00585287">
        <w:rPr>
          <w:sz w:val="24"/>
          <w:szCs w:val="24"/>
        </w:rPr>
        <w:t>5</w:t>
      </w:r>
      <w:r w:rsidR="00207AD2" w:rsidRPr="000D2D1E">
        <w:rPr>
          <w:sz w:val="24"/>
          <w:szCs w:val="24"/>
        </w:rPr>
        <w:t xml:space="preserve"> October to Friday </w:t>
      </w:r>
      <w:r w:rsidR="00585287">
        <w:rPr>
          <w:sz w:val="24"/>
          <w:szCs w:val="24"/>
        </w:rPr>
        <w:t>29</w:t>
      </w:r>
      <w:r w:rsidR="00207AD2" w:rsidRPr="000D2D1E">
        <w:rPr>
          <w:sz w:val="24"/>
          <w:szCs w:val="24"/>
        </w:rPr>
        <w:t xml:space="preserve"> </w:t>
      </w:r>
      <w:r w:rsidR="00C61CEA">
        <w:rPr>
          <w:sz w:val="24"/>
          <w:szCs w:val="24"/>
        </w:rPr>
        <w:t>October</w:t>
      </w:r>
    </w:p>
    <w:p w14:paraId="073E373D" w14:textId="77777777" w:rsidR="007636FB" w:rsidRPr="000D2D1E" w:rsidRDefault="007636FB" w:rsidP="0055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160" w:lineRule="exact"/>
        <w:rPr>
          <w:sz w:val="24"/>
          <w:szCs w:val="24"/>
        </w:rPr>
      </w:pPr>
    </w:p>
    <w:p w14:paraId="78D9C18D" w14:textId="77777777" w:rsidR="007636FB" w:rsidRPr="000D2D1E" w:rsidRDefault="007636FB" w:rsidP="007636FB">
      <w:pPr>
        <w:spacing w:after="0" w:line="240" w:lineRule="auto"/>
        <w:rPr>
          <w:sz w:val="24"/>
          <w:szCs w:val="24"/>
        </w:rPr>
      </w:pPr>
    </w:p>
    <w:p w14:paraId="54E3265F" w14:textId="4BEEAFB0" w:rsidR="007636FB" w:rsidRPr="000D2D1E" w:rsidRDefault="007636FB" w:rsidP="007636FB">
      <w:pPr>
        <w:spacing w:after="0" w:line="240" w:lineRule="auto"/>
        <w:rPr>
          <w:sz w:val="24"/>
          <w:szCs w:val="24"/>
        </w:rPr>
      </w:pPr>
      <w:r w:rsidRPr="000D2D1E">
        <w:rPr>
          <w:sz w:val="24"/>
          <w:szCs w:val="24"/>
        </w:rPr>
        <w:t>Open</w:t>
      </w:r>
      <w:r w:rsidR="00207AD2" w:rsidRPr="000D2D1E">
        <w:rPr>
          <w:sz w:val="24"/>
          <w:szCs w:val="24"/>
        </w:rPr>
        <w:t xml:space="preserve"> – Monday </w:t>
      </w:r>
      <w:r w:rsidR="00585287">
        <w:rPr>
          <w:sz w:val="24"/>
          <w:szCs w:val="24"/>
        </w:rPr>
        <w:t>1</w:t>
      </w:r>
      <w:r w:rsidR="00207AD2" w:rsidRPr="000D2D1E">
        <w:rPr>
          <w:sz w:val="24"/>
          <w:szCs w:val="24"/>
        </w:rPr>
        <w:t xml:space="preserve"> November</w:t>
      </w:r>
    </w:p>
    <w:p w14:paraId="2943F6EF" w14:textId="300DB064" w:rsidR="007636FB" w:rsidRPr="000D2D1E" w:rsidRDefault="007636FB" w:rsidP="007636FB">
      <w:pPr>
        <w:tabs>
          <w:tab w:val="right" w:pos="10206"/>
        </w:tabs>
        <w:spacing w:after="0" w:line="240" w:lineRule="auto"/>
        <w:rPr>
          <w:sz w:val="24"/>
          <w:szCs w:val="24"/>
        </w:rPr>
      </w:pPr>
      <w:r w:rsidRPr="000D2D1E">
        <w:rPr>
          <w:sz w:val="24"/>
          <w:szCs w:val="24"/>
        </w:rPr>
        <w:t>Close</w:t>
      </w:r>
      <w:r w:rsidR="00207AD2" w:rsidRPr="000D2D1E">
        <w:rPr>
          <w:sz w:val="24"/>
          <w:szCs w:val="24"/>
        </w:rPr>
        <w:t xml:space="preserve"> – Friday </w:t>
      </w:r>
      <w:r w:rsidR="00585287">
        <w:rPr>
          <w:sz w:val="24"/>
          <w:szCs w:val="24"/>
        </w:rPr>
        <w:t>17</w:t>
      </w:r>
      <w:r w:rsidR="00207AD2" w:rsidRPr="000D2D1E">
        <w:rPr>
          <w:sz w:val="24"/>
          <w:szCs w:val="24"/>
        </w:rPr>
        <w:t xml:space="preserve"> December</w:t>
      </w:r>
    </w:p>
    <w:p w14:paraId="2F65024C" w14:textId="77777777" w:rsidR="007636FB" w:rsidRPr="000D2D1E" w:rsidRDefault="007636FB" w:rsidP="007636FB">
      <w:pPr>
        <w:spacing w:after="0" w:line="240" w:lineRule="auto"/>
        <w:rPr>
          <w:sz w:val="24"/>
          <w:szCs w:val="24"/>
        </w:rPr>
      </w:pPr>
    </w:p>
    <w:p w14:paraId="5115DE6C" w14:textId="77777777" w:rsidR="007636FB" w:rsidRPr="000D2D1E" w:rsidRDefault="007636FB" w:rsidP="0055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160" w:lineRule="exact"/>
        <w:rPr>
          <w:sz w:val="24"/>
          <w:szCs w:val="24"/>
        </w:rPr>
      </w:pPr>
    </w:p>
    <w:p w14:paraId="4F02B3A5" w14:textId="307999A6" w:rsidR="007636FB" w:rsidRPr="000D2D1E" w:rsidRDefault="007636FB" w:rsidP="00763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sz w:val="24"/>
          <w:szCs w:val="24"/>
        </w:rPr>
      </w:pPr>
      <w:r w:rsidRPr="000D2D1E">
        <w:rPr>
          <w:b/>
          <w:sz w:val="24"/>
          <w:szCs w:val="24"/>
        </w:rPr>
        <w:t>CHRISTMAS HOLIDAYS</w:t>
      </w:r>
      <w:r w:rsidRPr="000D2D1E">
        <w:rPr>
          <w:sz w:val="24"/>
          <w:szCs w:val="24"/>
        </w:rPr>
        <w:t xml:space="preserve"> – Monday </w:t>
      </w:r>
      <w:r w:rsidR="00585287">
        <w:rPr>
          <w:sz w:val="24"/>
          <w:szCs w:val="24"/>
        </w:rPr>
        <w:t>20 December to Mon</w:t>
      </w:r>
      <w:r w:rsidR="00207AD2" w:rsidRPr="000D2D1E">
        <w:rPr>
          <w:sz w:val="24"/>
          <w:szCs w:val="24"/>
        </w:rPr>
        <w:t xml:space="preserve">day </w:t>
      </w:r>
      <w:r w:rsidR="00585287">
        <w:rPr>
          <w:sz w:val="24"/>
          <w:szCs w:val="24"/>
        </w:rPr>
        <w:t>3</w:t>
      </w:r>
      <w:r w:rsidR="00207AD2" w:rsidRPr="000D2D1E">
        <w:rPr>
          <w:sz w:val="24"/>
          <w:szCs w:val="24"/>
        </w:rPr>
        <w:t xml:space="preserve"> January</w:t>
      </w:r>
    </w:p>
    <w:p w14:paraId="35B295B0" w14:textId="77777777" w:rsidR="007636FB" w:rsidRPr="000D2D1E" w:rsidRDefault="007636FB" w:rsidP="0055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160" w:lineRule="exact"/>
        <w:rPr>
          <w:sz w:val="24"/>
          <w:szCs w:val="24"/>
        </w:rPr>
      </w:pPr>
    </w:p>
    <w:p w14:paraId="1F254520" w14:textId="77777777" w:rsidR="007636FB" w:rsidRPr="000D2D1E" w:rsidRDefault="007636FB" w:rsidP="007636FB">
      <w:pPr>
        <w:spacing w:after="0" w:line="240" w:lineRule="auto"/>
        <w:rPr>
          <w:sz w:val="24"/>
          <w:szCs w:val="24"/>
        </w:rPr>
      </w:pPr>
    </w:p>
    <w:p w14:paraId="73D99B56" w14:textId="20A1588F" w:rsidR="007636FB" w:rsidRPr="000D2D1E" w:rsidRDefault="007636FB" w:rsidP="007636FB">
      <w:pPr>
        <w:spacing w:after="0" w:line="240" w:lineRule="auto"/>
        <w:rPr>
          <w:b/>
          <w:sz w:val="24"/>
          <w:szCs w:val="24"/>
          <w:u w:val="single"/>
        </w:rPr>
      </w:pPr>
      <w:r w:rsidRPr="000D2D1E">
        <w:rPr>
          <w:b/>
          <w:sz w:val="24"/>
          <w:szCs w:val="24"/>
          <w:u w:val="single"/>
        </w:rPr>
        <w:t>Spring Term 202</w:t>
      </w:r>
      <w:r w:rsidR="00585287">
        <w:rPr>
          <w:b/>
          <w:sz w:val="24"/>
          <w:szCs w:val="24"/>
          <w:u w:val="single"/>
        </w:rPr>
        <w:t>2</w:t>
      </w:r>
    </w:p>
    <w:p w14:paraId="7E2933B7" w14:textId="77777777" w:rsidR="007636FB" w:rsidRPr="000D2D1E" w:rsidRDefault="007636FB" w:rsidP="007636FB">
      <w:pPr>
        <w:spacing w:after="0" w:line="240" w:lineRule="auto"/>
        <w:rPr>
          <w:sz w:val="24"/>
          <w:szCs w:val="24"/>
        </w:rPr>
      </w:pPr>
    </w:p>
    <w:p w14:paraId="0DB1EEE4" w14:textId="700BEF19" w:rsidR="007636FB" w:rsidRDefault="00585287" w:rsidP="00763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Tues</w:t>
      </w:r>
      <w:r w:rsidR="00207AD2" w:rsidRPr="000D2D1E">
        <w:rPr>
          <w:sz w:val="24"/>
          <w:szCs w:val="24"/>
        </w:rPr>
        <w:t xml:space="preserve">day </w:t>
      </w:r>
      <w:r w:rsidR="00C61CEA">
        <w:rPr>
          <w:sz w:val="24"/>
          <w:szCs w:val="24"/>
        </w:rPr>
        <w:t>4</w:t>
      </w:r>
      <w:r w:rsidR="00207AD2" w:rsidRPr="000D2D1E">
        <w:rPr>
          <w:sz w:val="24"/>
          <w:szCs w:val="24"/>
        </w:rPr>
        <w:t xml:space="preserve"> January</w:t>
      </w:r>
      <w:r w:rsidR="00AE530A">
        <w:rPr>
          <w:sz w:val="24"/>
          <w:szCs w:val="24"/>
        </w:rPr>
        <w:t xml:space="preserve"> </w:t>
      </w:r>
      <w:r w:rsidR="00AE530A" w:rsidRPr="00AE530A">
        <w:rPr>
          <w:b/>
          <w:sz w:val="24"/>
          <w:szCs w:val="24"/>
        </w:rPr>
        <w:t xml:space="preserve">– </w:t>
      </w:r>
      <w:r w:rsidR="00AE530A" w:rsidRPr="001D76E0">
        <w:rPr>
          <w:b/>
          <w:sz w:val="24"/>
          <w:szCs w:val="24"/>
          <w:highlight w:val="yellow"/>
        </w:rPr>
        <w:t>STAFF DEVELOPMENT DAY</w:t>
      </w:r>
    </w:p>
    <w:p w14:paraId="377EF7BC" w14:textId="03E5F175" w:rsidR="00AE530A" w:rsidRPr="000D2D1E" w:rsidRDefault="00703DDB" w:rsidP="00763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Open to pupils – Wedn</w:t>
      </w:r>
      <w:r w:rsidR="00AE530A">
        <w:rPr>
          <w:sz w:val="24"/>
          <w:szCs w:val="24"/>
        </w:rPr>
        <w:t>esday 5 January</w:t>
      </w:r>
    </w:p>
    <w:p w14:paraId="7E265A98" w14:textId="136436FD" w:rsidR="007636FB" w:rsidRPr="000D2D1E" w:rsidRDefault="007636FB" w:rsidP="007636FB">
      <w:pPr>
        <w:spacing w:after="0" w:line="240" w:lineRule="auto"/>
        <w:rPr>
          <w:sz w:val="24"/>
          <w:szCs w:val="24"/>
        </w:rPr>
      </w:pPr>
      <w:r w:rsidRPr="000D2D1E">
        <w:rPr>
          <w:sz w:val="24"/>
          <w:szCs w:val="24"/>
        </w:rPr>
        <w:t>Close</w:t>
      </w:r>
      <w:r w:rsidR="00207AD2" w:rsidRPr="000D2D1E">
        <w:rPr>
          <w:sz w:val="24"/>
          <w:szCs w:val="24"/>
        </w:rPr>
        <w:t xml:space="preserve"> – Friday 1</w:t>
      </w:r>
      <w:r w:rsidR="00703DDB">
        <w:rPr>
          <w:sz w:val="24"/>
          <w:szCs w:val="24"/>
        </w:rPr>
        <w:t>8</w:t>
      </w:r>
      <w:r w:rsidR="00207AD2" w:rsidRPr="000D2D1E">
        <w:rPr>
          <w:sz w:val="24"/>
          <w:szCs w:val="24"/>
        </w:rPr>
        <w:t xml:space="preserve"> February</w:t>
      </w:r>
    </w:p>
    <w:p w14:paraId="206E7B26" w14:textId="77777777" w:rsidR="007636FB" w:rsidRPr="000D2D1E" w:rsidRDefault="007636FB" w:rsidP="007636FB">
      <w:pPr>
        <w:spacing w:after="0" w:line="240" w:lineRule="auto"/>
        <w:rPr>
          <w:sz w:val="24"/>
          <w:szCs w:val="24"/>
        </w:rPr>
      </w:pPr>
    </w:p>
    <w:p w14:paraId="49771315" w14:textId="77777777" w:rsidR="007636FB" w:rsidRPr="000D2D1E" w:rsidRDefault="007636FB" w:rsidP="0055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160" w:lineRule="exact"/>
        <w:rPr>
          <w:sz w:val="24"/>
          <w:szCs w:val="24"/>
        </w:rPr>
      </w:pPr>
    </w:p>
    <w:p w14:paraId="7823E1E5" w14:textId="5C169858" w:rsidR="007636FB" w:rsidRPr="000D2D1E" w:rsidRDefault="007636FB" w:rsidP="00763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sz w:val="24"/>
          <w:szCs w:val="24"/>
        </w:rPr>
      </w:pPr>
      <w:r w:rsidRPr="000D2D1E">
        <w:rPr>
          <w:b/>
          <w:sz w:val="24"/>
          <w:szCs w:val="24"/>
        </w:rPr>
        <w:t>HALF TERM</w:t>
      </w:r>
      <w:r w:rsidRPr="000D2D1E">
        <w:rPr>
          <w:sz w:val="24"/>
          <w:szCs w:val="24"/>
        </w:rPr>
        <w:t xml:space="preserve"> – Monday </w:t>
      </w:r>
      <w:r w:rsidR="00703DDB">
        <w:rPr>
          <w:sz w:val="24"/>
          <w:szCs w:val="24"/>
        </w:rPr>
        <w:t>21</w:t>
      </w:r>
      <w:r w:rsidR="00207AD2" w:rsidRPr="000D2D1E">
        <w:rPr>
          <w:sz w:val="24"/>
          <w:szCs w:val="24"/>
        </w:rPr>
        <w:t xml:space="preserve"> February to Friday </w:t>
      </w:r>
      <w:r w:rsidR="00703DDB">
        <w:rPr>
          <w:sz w:val="24"/>
          <w:szCs w:val="24"/>
        </w:rPr>
        <w:t>25</w:t>
      </w:r>
      <w:r w:rsidR="00207AD2" w:rsidRPr="000D2D1E">
        <w:rPr>
          <w:sz w:val="24"/>
          <w:szCs w:val="24"/>
        </w:rPr>
        <w:t xml:space="preserve"> February</w:t>
      </w:r>
    </w:p>
    <w:p w14:paraId="139E0328" w14:textId="77777777" w:rsidR="007636FB" w:rsidRPr="000D2D1E" w:rsidRDefault="007636FB" w:rsidP="0055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160" w:lineRule="exact"/>
        <w:rPr>
          <w:sz w:val="24"/>
          <w:szCs w:val="24"/>
        </w:rPr>
      </w:pPr>
    </w:p>
    <w:p w14:paraId="2FEBDDD7" w14:textId="77777777" w:rsidR="007636FB" w:rsidRPr="000D2D1E" w:rsidRDefault="007636FB" w:rsidP="007636FB">
      <w:pPr>
        <w:spacing w:after="0" w:line="240" w:lineRule="auto"/>
        <w:rPr>
          <w:sz w:val="24"/>
          <w:szCs w:val="24"/>
        </w:rPr>
      </w:pPr>
    </w:p>
    <w:p w14:paraId="06AA3F73" w14:textId="3587ACE3" w:rsidR="007636FB" w:rsidRPr="000D2D1E" w:rsidRDefault="007636FB" w:rsidP="007636FB">
      <w:pPr>
        <w:spacing w:after="0" w:line="240" w:lineRule="auto"/>
        <w:rPr>
          <w:sz w:val="24"/>
          <w:szCs w:val="24"/>
        </w:rPr>
      </w:pPr>
      <w:r w:rsidRPr="000D2D1E">
        <w:rPr>
          <w:sz w:val="24"/>
          <w:szCs w:val="24"/>
        </w:rPr>
        <w:t>Open</w:t>
      </w:r>
      <w:r w:rsidR="00207AD2" w:rsidRPr="000D2D1E">
        <w:rPr>
          <w:sz w:val="24"/>
          <w:szCs w:val="24"/>
        </w:rPr>
        <w:t xml:space="preserve"> – Monday 2</w:t>
      </w:r>
      <w:r w:rsidR="00703DDB">
        <w:rPr>
          <w:sz w:val="24"/>
          <w:szCs w:val="24"/>
        </w:rPr>
        <w:t>8</w:t>
      </w:r>
      <w:r w:rsidR="00207AD2" w:rsidRPr="000D2D1E">
        <w:rPr>
          <w:sz w:val="24"/>
          <w:szCs w:val="24"/>
        </w:rPr>
        <w:t xml:space="preserve"> February </w:t>
      </w:r>
    </w:p>
    <w:p w14:paraId="4C50D70C" w14:textId="76A92797" w:rsidR="007636FB" w:rsidRPr="000D2D1E" w:rsidRDefault="007636FB" w:rsidP="007636FB">
      <w:pPr>
        <w:spacing w:after="0" w:line="240" w:lineRule="auto"/>
        <w:rPr>
          <w:sz w:val="24"/>
          <w:szCs w:val="24"/>
        </w:rPr>
      </w:pPr>
      <w:r w:rsidRPr="000D2D1E">
        <w:rPr>
          <w:sz w:val="24"/>
          <w:szCs w:val="24"/>
        </w:rPr>
        <w:t>Close</w:t>
      </w:r>
      <w:r w:rsidR="00207AD2" w:rsidRPr="000D2D1E">
        <w:rPr>
          <w:sz w:val="24"/>
          <w:szCs w:val="24"/>
        </w:rPr>
        <w:t xml:space="preserve"> – Friday </w:t>
      </w:r>
      <w:r w:rsidR="00703DDB">
        <w:rPr>
          <w:sz w:val="24"/>
          <w:szCs w:val="24"/>
        </w:rPr>
        <w:t>8 April</w:t>
      </w:r>
    </w:p>
    <w:p w14:paraId="5456D102" w14:textId="77777777" w:rsidR="007636FB" w:rsidRPr="000D2D1E" w:rsidRDefault="007636FB" w:rsidP="007636FB">
      <w:pPr>
        <w:spacing w:after="0" w:line="240" w:lineRule="auto"/>
        <w:rPr>
          <w:sz w:val="24"/>
          <w:szCs w:val="24"/>
        </w:rPr>
      </w:pPr>
    </w:p>
    <w:p w14:paraId="219D17EA" w14:textId="77777777" w:rsidR="007636FB" w:rsidRPr="000D2D1E" w:rsidRDefault="007636FB" w:rsidP="0055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160" w:lineRule="exact"/>
        <w:rPr>
          <w:sz w:val="24"/>
          <w:szCs w:val="24"/>
        </w:rPr>
      </w:pPr>
    </w:p>
    <w:p w14:paraId="22AB2BD9" w14:textId="7BD598E4" w:rsidR="007636FB" w:rsidRDefault="007636FB" w:rsidP="00763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sz w:val="24"/>
          <w:szCs w:val="24"/>
        </w:rPr>
      </w:pPr>
      <w:r w:rsidRPr="000D2D1E">
        <w:rPr>
          <w:b/>
          <w:sz w:val="24"/>
          <w:szCs w:val="24"/>
        </w:rPr>
        <w:t xml:space="preserve">SPRING BREAK </w:t>
      </w:r>
      <w:r w:rsidRPr="000D2D1E">
        <w:rPr>
          <w:sz w:val="24"/>
          <w:szCs w:val="24"/>
        </w:rPr>
        <w:t xml:space="preserve">– Monday </w:t>
      </w:r>
      <w:r w:rsidR="00703DDB">
        <w:rPr>
          <w:sz w:val="24"/>
          <w:szCs w:val="24"/>
        </w:rPr>
        <w:t xml:space="preserve">11 April </w:t>
      </w:r>
      <w:r w:rsidR="00207AD2" w:rsidRPr="000D2D1E">
        <w:rPr>
          <w:sz w:val="24"/>
          <w:szCs w:val="24"/>
        </w:rPr>
        <w:t xml:space="preserve">to Friday </w:t>
      </w:r>
      <w:r w:rsidR="00703DDB">
        <w:rPr>
          <w:sz w:val="24"/>
          <w:szCs w:val="24"/>
        </w:rPr>
        <w:t>22</w:t>
      </w:r>
      <w:r w:rsidR="00207AD2" w:rsidRPr="000D2D1E">
        <w:rPr>
          <w:sz w:val="24"/>
          <w:szCs w:val="24"/>
        </w:rPr>
        <w:t xml:space="preserve"> April</w:t>
      </w:r>
    </w:p>
    <w:p w14:paraId="1BBDF462" w14:textId="5B67832B" w:rsidR="00557629" w:rsidRPr="000D2D1E" w:rsidRDefault="00557629" w:rsidP="0055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Incorporating </w:t>
      </w:r>
      <w:r w:rsidR="00703DDB">
        <w:rPr>
          <w:b/>
          <w:sz w:val="24"/>
          <w:szCs w:val="24"/>
        </w:rPr>
        <w:t>Easter</w:t>
      </w:r>
      <w:r w:rsidRPr="000D2D1E">
        <w:rPr>
          <w:b/>
          <w:sz w:val="24"/>
          <w:szCs w:val="24"/>
        </w:rPr>
        <w:t xml:space="preserve"> B</w:t>
      </w:r>
      <w:r>
        <w:rPr>
          <w:b/>
          <w:sz w:val="24"/>
          <w:szCs w:val="24"/>
        </w:rPr>
        <w:t xml:space="preserve">ank </w:t>
      </w:r>
      <w:r w:rsidRPr="000D2D1E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oliday</w:t>
      </w:r>
      <w:r w:rsidRPr="000D2D1E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0D2D1E">
        <w:rPr>
          <w:sz w:val="24"/>
          <w:szCs w:val="24"/>
        </w:rPr>
        <w:t xml:space="preserve">Friday </w:t>
      </w:r>
      <w:r w:rsidR="00703DDB">
        <w:rPr>
          <w:sz w:val="24"/>
          <w:szCs w:val="24"/>
        </w:rPr>
        <w:t>15</w:t>
      </w:r>
      <w:r w:rsidRPr="000D2D1E">
        <w:rPr>
          <w:sz w:val="24"/>
          <w:szCs w:val="24"/>
        </w:rPr>
        <w:t xml:space="preserve"> April – Monday </w:t>
      </w:r>
      <w:r w:rsidR="00703DDB">
        <w:rPr>
          <w:sz w:val="24"/>
          <w:szCs w:val="24"/>
        </w:rPr>
        <w:t xml:space="preserve">18 April </w:t>
      </w:r>
    </w:p>
    <w:p w14:paraId="61551131" w14:textId="77777777" w:rsidR="007636FB" w:rsidRPr="000D2D1E" w:rsidRDefault="007636FB" w:rsidP="0055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160" w:lineRule="exact"/>
        <w:rPr>
          <w:sz w:val="24"/>
          <w:szCs w:val="24"/>
        </w:rPr>
      </w:pPr>
    </w:p>
    <w:p w14:paraId="17816A7B" w14:textId="77777777" w:rsidR="007636FB" w:rsidRPr="000D2D1E" w:rsidRDefault="007636FB" w:rsidP="007636FB">
      <w:pPr>
        <w:spacing w:after="0" w:line="240" w:lineRule="auto"/>
        <w:rPr>
          <w:sz w:val="24"/>
          <w:szCs w:val="24"/>
        </w:rPr>
      </w:pPr>
    </w:p>
    <w:p w14:paraId="5ADEB6D1" w14:textId="6FE92FE8" w:rsidR="007636FB" w:rsidRPr="000D2D1E" w:rsidRDefault="007636FB" w:rsidP="007636FB">
      <w:pPr>
        <w:spacing w:after="0" w:line="240" w:lineRule="auto"/>
        <w:rPr>
          <w:b/>
          <w:sz w:val="24"/>
          <w:szCs w:val="24"/>
          <w:u w:val="single"/>
        </w:rPr>
      </w:pPr>
      <w:r w:rsidRPr="000D2D1E">
        <w:rPr>
          <w:b/>
          <w:sz w:val="24"/>
          <w:szCs w:val="24"/>
          <w:u w:val="single"/>
        </w:rPr>
        <w:t>Summer Term 202</w:t>
      </w:r>
      <w:r w:rsidR="00585287">
        <w:rPr>
          <w:b/>
          <w:sz w:val="24"/>
          <w:szCs w:val="24"/>
          <w:u w:val="single"/>
        </w:rPr>
        <w:t>2</w:t>
      </w:r>
    </w:p>
    <w:p w14:paraId="2D184A5E" w14:textId="77777777" w:rsidR="007636FB" w:rsidRPr="000D2D1E" w:rsidRDefault="007636FB" w:rsidP="007636FB">
      <w:pPr>
        <w:spacing w:after="0" w:line="240" w:lineRule="auto"/>
        <w:rPr>
          <w:sz w:val="24"/>
          <w:szCs w:val="24"/>
        </w:rPr>
      </w:pPr>
    </w:p>
    <w:p w14:paraId="17E9B4D8" w14:textId="3BF4B264" w:rsidR="007636FB" w:rsidRDefault="007636FB" w:rsidP="007636FB">
      <w:pPr>
        <w:spacing w:after="0" w:line="240" w:lineRule="auto"/>
        <w:rPr>
          <w:sz w:val="24"/>
          <w:szCs w:val="24"/>
        </w:rPr>
      </w:pPr>
      <w:r w:rsidRPr="000D2D1E">
        <w:rPr>
          <w:sz w:val="24"/>
          <w:szCs w:val="24"/>
        </w:rPr>
        <w:t>Open</w:t>
      </w:r>
      <w:r w:rsidR="00207AD2" w:rsidRPr="000D2D1E">
        <w:rPr>
          <w:sz w:val="24"/>
          <w:szCs w:val="24"/>
        </w:rPr>
        <w:t xml:space="preserve"> – Monday </w:t>
      </w:r>
      <w:r w:rsidR="00703DDB">
        <w:rPr>
          <w:sz w:val="24"/>
          <w:szCs w:val="24"/>
        </w:rPr>
        <w:t>25</w:t>
      </w:r>
      <w:r w:rsidR="00207AD2" w:rsidRPr="000D2D1E">
        <w:rPr>
          <w:sz w:val="24"/>
          <w:szCs w:val="24"/>
        </w:rPr>
        <w:t xml:space="preserve"> April </w:t>
      </w:r>
    </w:p>
    <w:p w14:paraId="1BA813B4" w14:textId="04649AA5" w:rsidR="00046FBF" w:rsidRDefault="00046FBF" w:rsidP="007636FB">
      <w:pPr>
        <w:spacing w:after="0" w:line="240" w:lineRule="auto"/>
        <w:rPr>
          <w:sz w:val="24"/>
          <w:szCs w:val="24"/>
        </w:rPr>
      </w:pPr>
      <w:r w:rsidRPr="00046FBF">
        <w:rPr>
          <w:b/>
          <w:sz w:val="24"/>
          <w:szCs w:val="24"/>
        </w:rPr>
        <w:t>BANK HOLIDAY</w:t>
      </w:r>
      <w:r w:rsidRPr="00046FBF">
        <w:rPr>
          <w:sz w:val="24"/>
          <w:szCs w:val="24"/>
        </w:rPr>
        <w:t xml:space="preserve"> – Monday 2 May</w:t>
      </w:r>
    </w:p>
    <w:p w14:paraId="48F6B0FE" w14:textId="1FC294AE" w:rsidR="007B068D" w:rsidRPr="000D2D1E" w:rsidRDefault="00703DDB" w:rsidP="00763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Thursday 5</w:t>
      </w:r>
      <w:r w:rsidR="007B068D">
        <w:rPr>
          <w:sz w:val="24"/>
          <w:szCs w:val="24"/>
        </w:rPr>
        <w:t xml:space="preserve"> May - </w:t>
      </w:r>
      <w:r w:rsidR="007B068D" w:rsidRPr="001D76E0">
        <w:rPr>
          <w:b/>
          <w:sz w:val="24"/>
          <w:szCs w:val="24"/>
          <w:highlight w:val="yellow"/>
        </w:rPr>
        <w:t>STAFF DEVELOPMENT DAY</w:t>
      </w:r>
      <w:r w:rsidR="007B068D">
        <w:rPr>
          <w:b/>
          <w:sz w:val="24"/>
          <w:szCs w:val="24"/>
        </w:rPr>
        <w:t xml:space="preserve"> – Polling Day</w:t>
      </w:r>
      <w:r w:rsidR="00B179DF">
        <w:rPr>
          <w:b/>
          <w:sz w:val="24"/>
          <w:szCs w:val="24"/>
        </w:rPr>
        <w:t xml:space="preserve"> – SCHOOL CLOSED</w:t>
      </w:r>
    </w:p>
    <w:p w14:paraId="7BCB7AE3" w14:textId="418DBB5A" w:rsidR="007636FB" w:rsidRPr="000D2D1E" w:rsidRDefault="007636FB" w:rsidP="007636FB">
      <w:pPr>
        <w:spacing w:after="0" w:line="240" w:lineRule="auto"/>
        <w:rPr>
          <w:sz w:val="24"/>
          <w:szCs w:val="24"/>
        </w:rPr>
      </w:pPr>
      <w:r w:rsidRPr="000D2D1E">
        <w:rPr>
          <w:sz w:val="24"/>
          <w:szCs w:val="24"/>
        </w:rPr>
        <w:t>Close</w:t>
      </w:r>
      <w:r w:rsidR="00207AD2" w:rsidRPr="000D2D1E">
        <w:rPr>
          <w:sz w:val="24"/>
          <w:szCs w:val="24"/>
        </w:rPr>
        <w:t xml:space="preserve"> – Friday 2</w:t>
      </w:r>
      <w:r w:rsidR="00703DDB">
        <w:rPr>
          <w:sz w:val="24"/>
          <w:szCs w:val="24"/>
        </w:rPr>
        <w:t>7</w:t>
      </w:r>
      <w:r w:rsidR="00207AD2" w:rsidRPr="000D2D1E">
        <w:rPr>
          <w:sz w:val="24"/>
          <w:szCs w:val="24"/>
        </w:rPr>
        <w:t xml:space="preserve"> May</w:t>
      </w:r>
    </w:p>
    <w:p w14:paraId="48364E0D" w14:textId="77777777" w:rsidR="007636FB" w:rsidRPr="000D2D1E" w:rsidRDefault="007636FB" w:rsidP="007636FB">
      <w:pPr>
        <w:spacing w:after="0" w:line="240" w:lineRule="auto"/>
        <w:rPr>
          <w:sz w:val="24"/>
          <w:szCs w:val="24"/>
        </w:rPr>
      </w:pPr>
    </w:p>
    <w:p w14:paraId="665D1EAA" w14:textId="77777777" w:rsidR="007636FB" w:rsidRPr="000D2D1E" w:rsidRDefault="007636FB" w:rsidP="0055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160" w:lineRule="exact"/>
        <w:rPr>
          <w:sz w:val="24"/>
          <w:szCs w:val="24"/>
        </w:rPr>
      </w:pPr>
    </w:p>
    <w:p w14:paraId="61498C10" w14:textId="77777777" w:rsidR="000D51D1" w:rsidRDefault="007636FB" w:rsidP="00763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sz w:val="24"/>
          <w:szCs w:val="24"/>
        </w:rPr>
      </w:pPr>
      <w:r w:rsidRPr="000D2D1E">
        <w:rPr>
          <w:b/>
          <w:sz w:val="24"/>
          <w:szCs w:val="24"/>
        </w:rPr>
        <w:t>HALF TERM</w:t>
      </w:r>
      <w:r w:rsidRPr="000D2D1E">
        <w:rPr>
          <w:sz w:val="24"/>
          <w:szCs w:val="24"/>
        </w:rPr>
        <w:t xml:space="preserve"> </w:t>
      </w:r>
      <w:r w:rsidR="000D2D1E" w:rsidRPr="000D2D1E">
        <w:rPr>
          <w:sz w:val="24"/>
          <w:szCs w:val="24"/>
        </w:rPr>
        <w:t>–</w:t>
      </w:r>
      <w:r w:rsidRPr="000D2D1E">
        <w:rPr>
          <w:sz w:val="24"/>
          <w:szCs w:val="24"/>
        </w:rPr>
        <w:t xml:space="preserve"> </w:t>
      </w:r>
      <w:r w:rsidR="000D2D1E" w:rsidRPr="000D2D1E">
        <w:rPr>
          <w:sz w:val="24"/>
          <w:szCs w:val="24"/>
        </w:rPr>
        <w:t xml:space="preserve">Monday </w:t>
      </w:r>
      <w:r w:rsidR="000D51D1">
        <w:rPr>
          <w:sz w:val="24"/>
          <w:szCs w:val="24"/>
        </w:rPr>
        <w:t>30</w:t>
      </w:r>
      <w:r w:rsidR="000D2D1E" w:rsidRPr="000D2D1E">
        <w:rPr>
          <w:sz w:val="24"/>
          <w:szCs w:val="24"/>
        </w:rPr>
        <w:t xml:space="preserve"> May to Friday </w:t>
      </w:r>
      <w:r w:rsidR="000D51D1">
        <w:rPr>
          <w:sz w:val="24"/>
          <w:szCs w:val="24"/>
        </w:rPr>
        <w:t>3</w:t>
      </w:r>
      <w:r w:rsidR="00C61CEA">
        <w:rPr>
          <w:sz w:val="24"/>
          <w:szCs w:val="24"/>
        </w:rPr>
        <w:t xml:space="preserve"> June</w:t>
      </w:r>
      <w:r w:rsidR="000D51D1">
        <w:rPr>
          <w:sz w:val="24"/>
          <w:szCs w:val="24"/>
        </w:rPr>
        <w:t xml:space="preserve"> </w:t>
      </w:r>
    </w:p>
    <w:p w14:paraId="2A9B7DA0" w14:textId="54B35013" w:rsidR="007636FB" w:rsidRPr="000D51D1" w:rsidRDefault="000D51D1" w:rsidP="00763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sz w:val="24"/>
          <w:szCs w:val="24"/>
        </w:rPr>
      </w:pPr>
      <w:proofErr w:type="gramStart"/>
      <w:r w:rsidRPr="000D51D1">
        <w:rPr>
          <w:b/>
          <w:sz w:val="24"/>
          <w:szCs w:val="24"/>
        </w:rPr>
        <w:t>incorporating</w:t>
      </w:r>
      <w:proofErr w:type="gramEnd"/>
      <w:r>
        <w:rPr>
          <w:b/>
          <w:sz w:val="24"/>
          <w:szCs w:val="24"/>
        </w:rPr>
        <w:t xml:space="preserve"> the Queen’s Platinum Jubilee Bank holiday </w:t>
      </w:r>
      <w:r>
        <w:rPr>
          <w:sz w:val="24"/>
          <w:szCs w:val="24"/>
        </w:rPr>
        <w:t>Thursday 2 June – Friday 3 June</w:t>
      </w:r>
    </w:p>
    <w:p w14:paraId="2A2F1DDF" w14:textId="77777777" w:rsidR="007636FB" w:rsidRPr="000D2D1E" w:rsidRDefault="007636FB" w:rsidP="0055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160" w:lineRule="exact"/>
        <w:rPr>
          <w:sz w:val="24"/>
          <w:szCs w:val="24"/>
        </w:rPr>
      </w:pPr>
    </w:p>
    <w:p w14:paraId="65D83D2E" w14:textId="77777777" w:rsidR="003D4A77" w:rsidRDefault="003D4A77" w:rsidP="007636FB">
      <w:pPr>
        <w:spacing w:after="0" w:line="240" w:lineRule="auto"/>
        <w:rPr>
          <w:sz w:val="24"/>
          <w:szCs w:val="24"/>
        </w:rPr>
      </w:pPr>
    </w:p>
    <w:p w14:paraId="4FE78D40" w14:textId="057BD8EA" w:rsidR="003D4A77" w:rsidRDefault="003D4A77" w:rsidP="00763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Monday 6 June – Additional Day’s Holiday to celebrate the Queen’s Platinum Jubilee</w:t>
      </w:r>
      <w:bookmarkStart w:id="0" w:name="_GoBack"/>
      <w:bookmarkEnd w:id="0"/>
    </w:p>
    <w:p w14:paraId="6C99B712" w14:textId="33AFEB73" w:rsidR="007636FB" w:rsidRPr="000D2D1E" w:rsidRDefault="003D4A77" w:rsidP="00763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Tuesday 7</w:t>
      </w:r>
      <w:r w:rsidR="007F36EC" w:rsidRPr="000D2D1E">
        <w:rPr>
          <w:sz w:val="24"/>
          <w:szCs w:val="24"/>
        </w:rPr>
        <w:t xml:space="preserve"> June</w:t>
      </w:r>
      <w:r w:rsidR="007F36EC">
        <w:rPr>
          <w:sz w:val="24"/>
          <w:szCs w:val="24"/>
        </w:rPr>
        <w:t xml:space="preserve"> - </w:t>
      </w:r>
      <w:r w:rsidR="007F36EC" w:rsidRPr="001D76E0">
        <w:rPr>
          <w:b/>
          <w:sz w:val="24"/>
          <w:szCs w:val="24"/>
          <w:highlight w:val="yellow"/>
        </w:rPr>
        <w:t>STAFF DEVELOPMENT DAY</w:t>
      </w:r>
    </w:p>
    <w:p w14:paraId="170C4608" w14:textId="3722DF91" w:rsidR="00B179DF" w:rsidRDefault="00207AD2" w:rsidP="007636FB">
      <w:pPr>
        <w:spacing w:after="0" w:line="240" w:lineRule="auto"/>
        <w:rPr>
          <w:sz w:val="24"/>
          <w:szCs w:val="24"/>
        </w:rPr>
      </w:pPr>
      <w:r w:rsidRPr="000D2D1E">
        <w:rPr>
          <w:sz w:val="24"/>
          <w:szCs w:val="24"/>
        </w:rPr>
        <w:t xml:space="preserve">Open </w:t>
      </w:r>
      <w:r w:rsidR="000D2D1E" w:rsidRPr="000D2D1E">
        <w:rPr>
          <w:sz w:val="24"/>
          <w:szCs w:val="24"/>
        </w:rPr>
        <w:t xml:space="preserve">– </w:t>
      </w:r>
      <w:r w:rsidR="003D4A77">
        <w:rPr>
          <w:sz w:val="24"/>
          <w:szCs w:val="24"/>
        </w:rPr>
        <w:t>Wednesday 8</w:t>
      </w:r>
      <w:r w:rsidR="007F36EC">
        <w:rPr>
          <w:sz w:val="24"/>
          <w:szCs w:val="24"/>
        </w:rPr>
        <w:t xml:space="preserve"> June</w:t>
      </w:r>
    </w:p>
    <w:p w14:paraId="5A7B56F3" w14:textId="596BFB56" w:rsidR="006F56DB" w:rsidRPr="000D2D1E" w:rsidRDefault="00B179DF" w:rsidP="00763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Last Day in School for</w:t>
      </w:r>
      <w:r w:rsidR="000D51D1">
        <w:rPr>
          <w:sz w:val="24"/>
          <w:szCs w:val="24"/>
        </w:rPr>
        <w:t xml:space="preserve"> pupils – Thurs</w:t>
      </w:r>
      <w:r w:rsidR="006F56DB">
        <w:rPr>
          <w:sz w:val="24"/>
          <w:szCs w:val="24"/>
        </w:rPr>
        <w:t xml:space="preserve">day </w:t>
      </w:r>
      <w:r w:rsidR="000D51D1">
        <w:rPr>
          <w:sz w:val="24"/>
          <w:szCs w:val="24"/>
        </w:rPr>
        <w:t>21</w:t>
      </w:r>
      <w:r w:rsidR="00080C6D">
        <w:rPr>
          <w:sz w:val="24"/>
          <w:szCs w:val="24"/>
        </w:rPr>
        <w:t xml:space="preserve"> </w:t>
      </w:r>
      <w:r w:rsidR="006F56DB">
        <w:rPr>
          <w:sz w:val="24"/>
          <w:szCs w:val="24"/>
        </w:rPr>
        <w:t>July</w:t>
      </w:r>
    </w:p>
    <w:p w14:paraId="161512F6" w14:textId="77777777" w:rsidR="00207AD2" w:rsidRPr="000D2D1E" w:rsidRDefault="00207AD2" w:rsidP="007636FB">
      <w:pPr>
        <w:spacing w:after="0" w:line="240" w:lineRule="auto"/>
        <w:rPr>
          <w:sz w:val="24"/>
          <w:szCs w:val="24"/>
        </w:rPr>
      </w:pPr>
    </w:p>
    <w:sectPr w:rsidR="00207AD2" w:rsidRPr="000D2D1E" w:rsidSect="00763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FB"/>
    <w:rsid w:val="00046FBF"/>
    <w:rsid w:val="00080C6D"/>
    <w:rsid w:val="000D2D1E"/>
    <w:rsid w:val="000D51D1"/>
    <w:rsid w:val="001D76E0"/>
    <w:rsid w:val="00207AD2"/>
    <w:rsid w:val="002B2DEB"/>
    <w:rsid w:val="00337994"/>
    <w:rsid w:val="00354D66"/>
    <w:rsid w:val="003D4A77"/>
    <w:rsid w:val="004371DB"/>
    <w:rsid w:val="00557629"/>
    <w:rsid w:val="00585287"/>
    <w:rsid w:val="006D0D59"/>
    <w:rsid w:val="006F56DB"/>
    <w:rsid w:val="00703DDB"/>
    <w:rsid w:val="007636FB"/>
    <w:rsid w:val="007B068D"/>
    <w:rsid w:val="007F36EC"/>
    <w:rsid w:val="00903F97"/>
    <w:rsid w:val="00AE530A"/>
    <w:rsid w:val="00B179DF"/>
    <w:rsid w:val="00BC4C33"/>
    <w:rsid w:val="00C03441"/>
    <w:rsid w:val="00C61CEA"/>
    <w:rsid w:val="00C67659"/>
    <w:rsid w:val="00D21B39"/>
    <w:rsid w:val="00F6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3837A"/>
  <w15:docId w15:val="{B850DAF7-54A5-4645-A72F-88B68561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SCOM Generic Document" ma:contentTypeID="0x010100A86F27F756DBC0418C09678BA86EB3B7004842CAAE138963479AADD674CDDADB2E" ma:contentTypeVersion="4" ma:contentTypeDescription="Create a new document." ma:contentTypeScope="" ma:versionID="9497c80a0c7e379bef3e9f9075cdc734">
  <xsd:schema xmlns:xsd="http://www.w3.org/2001/XMLSchema" xmlns:xs="http://www.w3.org/2001/XMLSchema" xmlns:p="http://schemas.microsoft.com/office/2006/metadata/properties" xmlns:ns2="eeb63582-0871-41ef-a29c-da963054f282" xmlns:ns3="89de4df4-8c8c-4b8a-a2d3-c487f9010990" targetNamespace="http://schemas.microsoft.com/office/2006/metadata/properties" ma:root="true" ma:fieldsID="3f0d9a22ae084efec512da448cb72740" ns2:_="" ns3:_="">
    <xsd:import namespace="eeb63582-0871-41ef-a29c-da963054f282"/>
    <xsd:import namespace="89de4df4-8c8c-4b8a-a2d3-c487f9010990"/>
    <xsd:element name="properties">
      <xsd:complexType>
        <xsd:sequence>
          <xsd:element name="documentManagement">
            <xsd:complexType>
              <xsd:all>
                <xsd:element ref="ns2:lc95795935bc4e8e886b312418207190" minOccurs="0"/>
                <xsd:element ref="ns2:TaxCatchAll" minOccurs="0"/>
                <xsd:element ref="ns2:TaxCatchAllLabel" minOccurs="0"/>
                <xsd:element ref="ns2:creationdat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63582-0871-41ef-a29c-da963054f282" elementFormDefault="qualified">
    <xsd:import namespace="http://schemas.microsoft.com/office/2006/documentManagement/types"/>
    <xsd:import namespace="http://schemas.microsoft.com/office/infopath/2007/PartnerControls"/>
    <xsd:element name="lc95795935bc4e8e886b312418207190" ma:index="8" ma:taxonomy="true" ma:internalName="lc95795935bc4e8e886b312418207190" ma:taxonomyFieldName="Document_x0020_Type" ma:displayName="Document Type" ma:default="2;#Correspondence|2573c02c-16cb-4f4e-a241-b5237933b26a" ma:fieldId="{5c957959-35bc-4e8e-886b-312418207190}" ma:taxonomyMulti="true" ma:sspId="ff1c9c85-ee79-48aa-ac84-110f99001282" ma:termSetId="ab6fb0e8-1301-4598-8190-1a1bedac9e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a979229-95bf-4d50-b425-d41cd89a2629}" ma:internalName="TaxCatchAll" ma:showField="CatchAllData" ma:web="eeb63582-0871-41ef-a29c-da963054f2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a979229-95bf-4d50-b425-d41cd89a2629}" ma:internalName="TaxCatchAllLabel" ma:readOnly="true" ma:showField="CatchAllDataLabel" ma:web="eeb63582-0871-41ef-a29c-da963054f2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reationdate" ma:index="12" nillable="true" ma:displayName="Creation Date" ma:default="[today]" ma:format="DateOnly" ma:internalName="crea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e4df4-8c8c-4b8a-a2d3-c487f9010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iondate xmlns="eeb63582-0871-41ef-a29c-da963054f282">2019-08-27T23:00:00+00:00</creationdate>
    <lc95795935bc4e8e886b312418207190 xmlns="eeb63582-0871-41ef-a29c-da963054f2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Correspondence</TermName>
          <TermId xmlns="http://schemas.microsoft.com/office/infopath/2007/PartnerControls">2573c02c-16cb-4f4e-a241-b5237933b26a</TermId>
        </TermInfo>
      </Terms>
    </lc95795935bc4e8e886b312418207190>
    <TaxCatchAll xmlns="eeb63582-0871-41ef-a29c-da963054f282">
      <Value>2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E1B1D1-0644-4FDF-882D-D039E786C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63582-0871-41ef-a29c-da963054f282"/>
    <ds:schemaRef ds:uri="89de4df4-8c8c-4b8a-a2d3-c487f9010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856EB3-559F-43F0-B44B-4D24826C9B33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89de4df4-8c8c-4b8a-a2d3-c487f9010990"/>
    <ds:schemaRef ds:uri="eeb63582-0871-41ef-a29c-da963054f282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EAC202A-12CE-40FE-A304-F711675C8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537AF6F</Template>
  <TotalTime>66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Term Dates 2020 - 2021 - ver Sept 19</vt:lpstr>
    </vt:vector>
  </TitlesOfParts>
  <Company>Wirral Council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Term Dates 2020 - 2021 - ver Sept 19</dc:title>
  <dc:creator>McMorran, Jayne A.</dc:creator>
  <cp:lastModifiedBy>blackbournl</cp:lastModifiedBy>
  <cp:revision>8</cp:revision>
  <cp:lastPrinted>2021-05-20T14:17:00Z</cp:lastPrinted>
  <dcterms:created xsi:type="dcterms:W3CDTF">2021-05-20T13:22:00Z</dcterms:created>
  <dcterms:modified xsi:type="dcterms:W3CDTF">2021-07-07T15:06:00Z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0x010100A86F27F756DBC0418C09678BA86EB3B7004842CAAE138963479AADD674CDDADB2E</vt:lpwstr>
  </property>
  <property fmtid="{D5CDD505-2E9C-101B-9397-08002B2CF9AE}" pid="3" name="Document Type">
    <vt:lpwstr>2;#Correspondence|2573c02c-16cb-4f4e-a241-b5237933b26a</vt:lpwstr>
  </property>
</Properties>
</file>