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56"/>
        <w:tblW w:w="16265" w:type="dxa"/>
        <w:tblLayout w:type="fixed"/>
        <w:tblLook w:val="04A0" w:firstRow="1" w:lastRow="0" w:firstColumn="1" w:lastColumn="0" w:noHBand="0" w:noVBand="1"/>
      </w:tblPr>
      <w:tblGrid>
        <w:gridCol w:w="3100"/>
        <w:gridCol w:w="559"/>
        <w:gridCol w:w="565"/>
        <w:gridCol w:w="707"/>
        <w:gridCol w:w="570"/>
        <w:gridCol w:w="442"/>
        <w:gridCol w:w="142"/>
        <w:gridCol w:w="354"/>
        <w:gridCol w:w="344"/>
        <w:gridCol w:w="10"/>
        <w:gridCol w:w="562"/>
        <w:gridCol w:w="569"/>
        <w:gridCol w:w="353"/>
        <w:gridCol w:w="262"/>
        <w:gridCol w:w="94"/>
        <w:gridCol w:w="193"/>
        <w:gridCol w:w="232"/>
        <w:gridCol w:w="142"/>
        <w:gridCol w:w="636"/>
        <w:gridCol w:w="79"/>
        <w:gridCol w:w="277"/>
        <w:gridCol w:w="290"/>
        <w:gridCol w:w="570"/>
        <w:gridCol w:w="224"/>
        <w:gridCol w:w="12"/>
        <w:gridCol w:w="129"/>
        <w:gridCol w:w="60"/>
        <w:gridCol w:w="172"/>
        <w:gridCol w:w="345"/>
        <w:gridCol w:w="18"/>
        <w:gridCol w:w="457"/>
        <w:gridCol w:w="29"/>
        <w:gridCol w:w="197"/>
        <w:gridCol w:w="423"/>
        <w:gridCol w:w="74"/>
        <w:gridCol w:w="77"/>
        <w:gridCol w:w="18"/>
        <w:gridCol w:w="48"/>
        <w:gridCol w:w="492"/>
        <w:gridCol w:w="12"/>
        <w:gridCol w:w="757"/>
        <w:gridCol w:w="29"/>
        <w:gridCol w:w="346"/>
        <w:gridCol w:w="10"/>
        <w:gridCol w:w="129"/>
        <w:gridCol w:w="53"/>
        <w:gridCol w:w="377"/>
        <w:gridCol w:w="137"/>
        <w:gridCol w:w="53"/>
        <w:gridCol w:w="517"/>
        <w:gridCol w:w="18"/>
      </w:tblGrid>
      <w:tr w:rsidR="00A7314F" w:rsidRPr="0029311B" w:rsidTr="00426779">
        <w:trPr>
          <w:gridAfter w:val="1"/>
          <w:wAfter w:w="18" w:type="dxa"/>
        </w:trPr>
        <w:tc>
          <w:tcPr>
            <w:tcW w:w="3102" w:type="dxa"/>
            <w:shd w:val="clear" w:color="auto" w:fill="D0CECE" w:themeFill="background2" w:themeFillShade="E6"/>
          </w:tcPr>
          <w:p w:rsidR="00A7314F" w:rsidRPr="0029311B" w:rsidRDefault="006B33AF" w:rsidP="00704E8F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281406C" wp14:editId="639176DA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0</wp:posOffset>
                  </wp:positionV>
                  <wp:extent cx="101282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126" y="21221"/>
                      <wp:lineTo x="21126" y="0"/>
                      <wp:lineTo x="0" y="0"/>
                    </wp:wrapPolygon>
                  </wp:wrapTight>
                  <wp:docPr id="6" name="Picture 6" descr="http://artprojectsforkids.org/wp-content/uploads/2015/06/Viking-Ship-650-365x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projectsforkids.org/wp-content/uploads/2015/06/Viking-Ship-650-365x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205">
              <w:rPr>
                <w:noProof/>
                <w:lang w:eastAsia="en-GB"/>
              </w:rPr>
              <w:t xml:space="preserve">    </w:t>
            </w:r>
          </w:p>
        </w:tc>
        <w:tc>
          <w:tcPr>
            <w:tcW w:w="13145" w:type="dxa"/>
            <w:gridSpan w:val="49"/>
            <w:shd w:val="clear" w:color="auto" w:fill="D0CECE" w:themeFill="background2" w:themeFillShade="E6"/>
          </w:tcPr>
          <w:p w:rsidR="00A7314F" w:rsidRPr="00C3334E" w:rsidRDefault="00706205" w:rsidP="00704E8F">
            <w:pPr>
              <w:rPr>
                <w:rFonts w:ascii="Comic Sans MS" w:hAnsi="Comic Sans MS" w:cstheme="minorHAnsi"/>
                <w:sz w:val="28"/>
                <w:szCs w:val="28"/>
                <w:u w:val="single"/>
              </w:rPr>
            </w:pPr>
            <w:r w:rsidRPr="00C3334E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373C0A5" wp14:editId="2AB2431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0</wp:posOffset>
                  </wp:positionV>
                  <wp:extent cx="5429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5" name="Picture 5" descr="http://i1.adis.ws/i/tesco/105051_xs.jpg?w=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1.adis.ws/i/tesco/105051_xs.jpg?w=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14F" w:rsidRPr="00C3334E">
              <w:rPr>
                <w:rFonts w:ascii="Comic Sans MS" w:hAnsi="Comic Sans MS" w:cstheme="minorHAnsi"/>
                <w:sz w:val="28"/>
                <w:szCs w:val="28"/>
                <w:u w:val="single"/>
              </w:rPr>
              <w:t>Long Term Overview- Foundatio</w:t>
            </w:r>
            <w:r w:rsidR="00B7580E">
              <w:rPr>
                <w:rFonts w:ascii="Comic Sans MS" w:hAnsi="Comic Sans MS" w:cstheme="minorHAnsi"/>
                <w:sz w:val="28"/>
                <w:szCs w:val="28"/>
                <w:u w:val="single"/>
              </w:rPr>
              <w:t>n Stage 2 Curriculum Update 2020</w:t>
            </w:r>
          </w:p>
          <w:p w:rsidR="00A7314F" w:rsidRPr="0029311B" w:rsidRDefault="00A7314F" w:rsidP="00704E8F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C3334E">
              <w:rPr>
                <w:rFonts w:ascii="Comic Sans MS" w:hAnsi="Comic Sans MS" w:cstheme="minorHAnsi"/>
                <w:sz w:val="28"/>
                <w:szCs w:val="28"/>
                <w:u w:val="single"/>
              </w:rPr>
              <w:t>Mrs Leyland</w:t>
            </w:r>
          </w:p>
        </w:tc>
      </w:tr>
      <w:tr w:rsidR="00A7314F" w:rsidRPr="0029311B" w:rsidTr="00426779">
        <w:trPr>
          <w:gridAfter w:val="1"/>
          <w:wAfter w:w="18" w:type="dxa"/>
        </w:trPr>
        <w:tc>
          <w:tcPr>
            <w:tcW w:w="3102" w:type="dxa"/>
            <w:shd w:val="clear" w:color="auto" w:fill="D0CECE" w:themeFill="background2" w:themeFillShade="E6"/>
          </w:tcPr>
          <w:p w:rsidR="00452EDA" w:rsidRDefault="00452EDA" w:rsidP="00704E8F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Term</w:t>
            </w:r>
          </w:p>
          <w:p w:rsidR="00A7314F" w:rsidRPr="0029311B" w:rsidRDefault="00A7314F" w:rsidP="00704E8F">
            <w:pPr>
              <w:jc w:val="center"/>
              <w:rPr>
                <w:rFonts w:ascii="SassoonCRInfant" w:hAnsi="SassoonCRInfant"/>
              </w:rPr>
            </w:pPr>
            <w:r w:rsidRPr="0029311B">
              <w:rPr>
                <w:rFonts w:ascii="SassoonCRInfant" w:hAnsi="SassoonCRInfant"/>
              </w:rPr>
              <w:t>Themes</w:t>
            </w:r>
          </w:p>
        </w:tc>
        <w:tc>
          <w:tcPr>
            <w:tcW w:w="4256" w:type="dxa"/>
            <w:gridSpan w:val="10"/>
            <w:shd w:val="clear" w:color="auto" w:fill="FA9E16"/>
          </w:tcPr>
          <w:p w:rsidR="00A7314F" w:rsidRPr="0029311B" w:rsidRDefault="00A7314F" w:rsidP="00704E8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29311B">
              <w:rPr>
                <w:rFonts w:ascii="SassoonCRInfant" w:hAnsi="SassoonCRInfant"/>
                <w:sz w:val="20"/>
                <w:szCs w:val="20"/>
              </w:rPr>
              <w:t>Autumn</w:t>
            </w:r>
            <w:r w:rsidR="0078694D">
              <w:rPr>
                <w:rFonts w:ascii="SassoonCRInfant" w:hAnsi="SassoonCRInfant"/>
                <w:sz w:val="20"/>
                <w:szCs w:val="20"/>
              </w:rPr>
              <w:t>: Rhythm</w:t>
            </w:r>
          </w:p>
          <w:p w:rsidR="00A7314F" w:rsidRPr="0029311B" w:rsidRDefault="00A7314F" w:rsidP="00704E8F">
            <w:pPr>
              <w:rPr>
                <w:rFonts w:ascii="SassoonCRInfant" w:hAnsi="SassoonCRInfant"/>
                <w:sz w:val="20"/>
                <w:szCs w:val="20"/>
              </w:rPr>
            </w:pPr>
            <w:r w:rsidRPr="0029311B">
              <w:rPr>
                <w:rFonts w:ascii="SassoonCRInfant" w:hAnsi="SassoonCRInfant"/>
                <w:sz w:val="20"/>
                <w:szCs w:val="20"/>
              </w:rPr>
              <w:t>Autumn A:</w:t>
            </w:r>
            <w:r w:rsidR="00B7580E">
              <w:rPr>
                <w:rFonts w:ascii="SassoonCRInfant" w:hAnsi="SassoonCRInfant"/>
                <w:sz w:val="20"/>
                <w:szCs w:val="20"/>
              </w:rPr>
              <w:t>Ourselves/Recovery Curriculum</w:t>
            </w:r>
          </w:p>
          <w:p w:rsidR="00A7314F" w:rsidRPr="0029311B" w:rsidRDefault="00A7314F" w:rsidP="00704E8F">
            <w:pPr>
              <w:rPr>
                <w:rFonts w:ascii="SassoonCRInfant" w:hAnsi="SassoonCRInfant"/>
                <w:sz w:val="20"/>
                <w:szCs w:val="20"/>
              </w:rPr>
            </w:pPr>
            <w:r w:rsidRPr="0029311B">
              <w:rPr>
                <w:rFonts w:ascii="SassoonCRInfant" w:hAnsi="SassoonCRInfant"/>
                <w:sz w:val="20"/>
                <w:szCs w:val="20"/>
              </w:rPr>
              <w:t>Autumn B:</w:t>
            </w:r>
            <w:r w:rsidR="00AE64B9" w:rsidRPr="0029311B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FB5615" w:rsidRPr="0029311B">
              <w:rPr>
                <w:rFonts w:ascii="SassoonCRInfant" w:hAnsi="SassoonCRInfant"/>
                <w:sz w:val="20"/>
                <w:szCs w:val="20"/>
              </w:rPr>
              <w:t>Traditional Tales/</w:t>
            </w:r>
            <w:r w:rsidR="009751DF">
              <w:rPr>
                <w:rFonts w:ascii="SassoonCRInfant" w:hAnsi="SassoonCRInfant"/>
                <w:sz w:val="20"/>
                <w:szCs w:val="20"/>
              </w:rPr>
              <w:t>Celebrations</w:t>
            </w:r>
          </w:p>
        </w:tc>
        <w:tc>
          <w:tcPr>
            <w:tcW w:w="4636" w:type="dxa"/>
            <w:gridSpan w:val="18"/>
            <w:shd w:val="clear" w:color="auto" w:fill="FFFF00"/>
          </w:tcPr>
          <w:p w:rsidR="00A7314F" w:rsidRPr="0029311B" w:rsidRDefault="00A7314F" w:rsidP="00704E8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29311B">
              <w:rPr>
                <w:rFonts w:ascii="SassoonCRInfant" w:hAnsi="SassoonCRInfant"/>
                <w:sz w:val="20"/>
                <w:szCs w:val="20"/>
              </w:rPr>
              <w:t>Spring</w:t>
            </w:r>
            <w:r w:rsidR="0078694D">
              <w:rPr>
                <w:rFonts w:ascii="SassoonCRInfant" w:hAnsi="SassoonCRInfant"/>
                <w:sz w:val="20"/>
                <w:szCs w:val="20"/>
              </w:rPr>
              <w:t>: Rhyme</w:t>
            </w:r>
          </w:p>
          <w:p w:rsidR="00A7314F" w:rsidRPr="0029311B" w:rsidRDefault="00A7314F" w:rsidP="00704E8F">
            <w:pPr>
              <w:rPr>
                <w:rFonts w:ascii="SassoonCRInfant" w:hAnsi="SassoonCRInfant"/>
                <w:sz w:val="20"/>
                <w:szCs w:val="20"/>
              </w:rPr>
            </w:pPr>
            <w:r w:rsidRPr="0029311B">
              <w:rPr>
                <w:rFonts w:ascii="SassoonCRInfant" w:hAnsi="SassoonCRInfant"/>
                <w:sz w:val="20"/>
                <w:szCs w:val="20"/>
              </w:rPr>
              <w:t>Spring A:</w:t>
            </w:r>
            <w:r w:rsidR="0078694D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A60F17">
              <w:rPr>
                <w:rFonts w:ascii="SassoonCRInfant" w:hAnsi="SassoonCRInfant"/>
                <w:sz w:val="20"/>
                <w:szCs w:val="20"/>
              </w:rPr>
              <w:t>Witches &amp; Wizards</w:t>
            </w:r>
          </w:p>
          <w:p w:rsidR="00A7314F" w:rsidRPr="0029311B" w:rsidRDefault="00FA7371" w:rsidP="00A60F1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Spring B:</w:t>
            </w:r>
            <w:r w:rsidR="004B5590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A60F17">
              <w:rPr>
                <w:rFonts w:ascii="SassoonCRInfant" w:hAnsi="SassoonCRInfant"/>
                <w:sz w:val="20"/>
                <w:szCs w:val="20"/>
              </w:rPr>
              <w:t xml:space="preserve">Mini beasts </w:t>
            </w:r>
            <w:r w:rsidR="00BA5553" w:rsidRPr="0029311B">
              <w:rPr>
                <w:rFonts w:ascii="SassoonCRInfant" w:hAnsi="SassoonCRInfant"/>
                <w:sz w:val="20"/>
                <w:szCs w:val="20"/>
              </w:rPr>
              <w:t>/Easter</w:t>
            </w:r>
            <w:r>
              <w:rPr>
                <w:rFonts w:ascii="SassoonCRInfant" w:hAnsi="SassoonCRInfant"/>
                <w:sz w:val="20"/>
                <w:szCs w:val="20"/>
              </w:rPr>
              <w:t>/Wales and England</w:t>
            </w:r>
          </w:p>
        </w:tc>
        <w:tc>
          <w:tcPr>
            <w:tcW w:w="4253" w:type="dxa"/>
            <w:gridSpan w:val="21"/>
            <w:shd w:val="clear" w:color="auto" w:fill="92D050"/>
          </w:tcPr>
          <w:p w:rsidR="00A7314F" w:rsidRPr="0029311B" w:rsidRDefault="00A7314F" w:rsidP="00704E8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29311B">
              <w:rPr>
                <w:rFonts w:ascii="SassoonCRInfant" w:hAnsi="SassoonCRInfant"/>
                <w:sz w:val="20"/>
                <w:szCs w:val="20"/>
              </w:rPr>
              <w:t>Summer</w:t>
            </w:r>
            <w:r w:rsidR="0078694D">
              <w:rPr>
                <w:rFonts w:ascii="SassoonCRInfant" w:hAnsi="SassoonCRInfant"/>
                <w:sz w:val="20"/>
                <w:szCs w:val="20"/>
              </w:rPr>
              <w:t>: Poetry</w:t>
            </w:r>
          </w:p>
          <w:p w:rsidR="00A7314F" w:rsidRPr="0029311B" w:rsidRDefault="00A7314F" w:rsidP="00704E8F">
            <w:pPr>
              <w:rPr>
                <w:rFonts w:ascii="SassoonCRInfant" w:hAnsi="SassoonCRInfant"/>
                <w:sz w:val="20"/>
                <w:szCs w:val="20"/>
              </w:rPr>
            </w:pPr>
            <w:r w:rsidRPr="0029311B">
              <w:rPr>
                <w:rFonts w:ascii="SassoonCRInfant" w:hAnsi="SassoonCRInfant"/>
                <w:sz w:val="20"/>
                <w:szCs w:val="20"/>
              </w:rPr>
              <w:t>Summer A:</w:t>
            </w:r>
            <w:r w:rsidR="0078694D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426BFD">
              <w:rPr>
                <w:rFonts w:ascii="SassoonCRInfant" w:hAnsi="SassoonCRInfant"/>
                <w:sz w:val="20"/>
                <w:szCs w:val="20"/>
              </w:rPr>
              <w:t>The World</w:t>
            </w:r>
            <w:r w:rsidR="00911BC8">
              <w:rPr>
                <w:rFonts w:ascii="SassoonCRInfant" w:hAnsi="SassoonCRInfant"/>
                <w:sz w:val="20"/>
                <w:szCs w:val="20"/>
              </w:rPr>
              <w:t xml:space="preserve"> &amp; Pollution</w:t>
            </w:r>
          </w:p>
          <w:p w:rsidR="00A7314F" w:rsidRPr="0029311B" w:rsidRDefault="001828BA" w:rsidP="00704E8F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Summer B Coast to Country/</w:t>
            </w:r>
            <w:r w:rsidR="009572C5">
              <w:rPr>
                <w:rFonts w:ascii="SassoonCRInfant" w:hAnsi="SassoonCRInfant"/>
                <w:sz w:val="20"/>
                <w:szCs w:val="20"/>
              </w:rPr>
              <w:t>New Be</w:t>
            </w:r>
            <w:r w:rsidR="00BA5553" w:rsidRPr="0029311B">
              <w:rPr>
                <w:rFonts w:ascii="SassoonCRInfant" w:hAnsi="SassoonCRInfant"/>
                <w:sz w:val="20"/>
                <w:szCs w:val="20"/>
              </w:rPr>
              <w:t>ginnings</w:t>
            </w:r>
          </w:p>
        </w:tc>
      </w:tr>
      <w:tr w:rsidR="00F14576" w:rsidRPr="0029311B" w:rsidTr="00426779">
        <w:trPr>
          <w:gridAfter w:val="1"/>
          <w:wAfter w:w="18" w:type="dxa"/>
        </w:trPr>
        <w:tc>
          <w:tcPr>
            <w:tcW w:w="3102" w:type="dxa"/>
            <w:shd w:val="clear" w:color="auto" w:fill="D0CECE" w:themeFill="background2" w:themeFillShade="E6"/>
          </w:tcPr>
          <w:p w:rsidR="003D23AC" w:rsidRPr="0029311B" w:rsidRDefault="003D23AC" w:rsidP="00704E8F">
            <w:pPr>
              <w:jc w:val="center"/>
              <w:rPr>
                <w:rFonts w:ascii="SassoonCRInfant" w:hAnsi="SassoonCRInfant"/>
              </w:rPr>
            </w:pPr>
            <w:r w:rsidRPr="0029311B">
              <w:rPr>
                <w:rFonts w:ascii="SassoonCRInfant" w:hAnsi="SassoonCRInfant"/>
              </w:rPr>
              <w:t>Weeks</w:t>
            </w:r>
          </w:p>
        </w:tc>
        <w:tc>
          <w:tcPr>
            <w:tcW w:w="560" w:type="dxa"/>
            <w:shd w:val="clear" w:color="auto" w:fill="FA9E16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565" w:type="dxa"/>
            <w:shd w:val="clear" w:color="auto" w:fill="FA9E16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707" w:type="dxa"/>
            <w:shd w:val="clear" w:color="auto" w:fill="FA9E16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570" w:type="dxa"/>
            <w:shd w:val="clear" w:color="auto" w:fill="FA9E16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584" w:type="dxa"/>
            <w:gridSpan w:val="2"/>
            <w:shd w:val="clear" w:color="auto" w:fill="FA9E16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708" w:type="dxa"/>
            <w:gridSpan w:val="3"/>
            <w:shd w:val="clear" w:color="auto" w:fill="FA9E16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562" w:type="dxa"/>
            <w:shd w:val="clear" w:color="auto" w:fill="FA9E16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569" w:type="dxa"/>
            <w:shd w:val="clear" w:color="auto" w:fill="FFFF0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709" w:type="dxa"/>
            <w:gridSpan w:val="3"/>
            <w:shd w:val="clear" w:color="auto" w:fill="FFFF0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567" w:type="dxa"/>
            <w:gridSpan w:val="3"/>
            <w:shd w:val="clear" w:color="auto" w:fill="FFFF0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636" w:type="dxa"/>
            <w:shd w:val="clear" w:color="auto" w:fill="FFFF0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643" w:type="dxa"/>
            <w:gridSpan w:val="3"/>
            <w:shd w:val="clear" w:color="auto" w:fill="FFFF0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794" w:type="dxa"/>
            <w:gridSpan w:val="2"/>
            <w:shd w:val="clear" w:color="auto" w:fill="FFFF0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718" w:type="dxa"/>
            <w:gridSpan w:val="5"/>
            <w:shd w:val="clear" w:color="auto" w:fill="FFFF0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475" w:type="dxa"/>
            <w:gridSpan w:val="2"/>
            <w:shd w:val="clear" w:color="auto" w:fill="92D05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723" w:type="dxa"/>
            <w:gridSpan w:val="4"/>
            <w:shd w:val="clear" w:color="auto" w:fill="92D05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635" w:type="dxa"/>
            <w:gridSpan w:val="4"/>
            <w:shd w:val="clear" w:color="auto" w:fill="92D05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769" w:type="dxa"/>
            <w:gridSpan w:val="2"/>
            <w:shd w:val="clear" w:color="auto" w:fill="92D05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375" w:type="dxa"/>
            <w:gridSpan w:val="2"/>
            <w:shd w:val="clear" w:color="auto" w:fill="92D05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569" w:type="dxa"/>
            <w:gridSpan w:val="4"/>
            <w:shd w:val="clear" w:color="auto" w:fill="92D05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  <w:tc>
          <w:tcPr>
            <w:tcW w:w="707" w:type="dxa"/>
            <w:gridSpan w:val="3"/>
            <w:shd w:val="clear" w:color="auto" w:fill="92D050"/>
          </w:tcPr>
          <w:p w:rsidR="003D23AC" w:rsidRPr="0029311B" w:rsidRDefault="003D23AC" w:rsidP="00704E8F">
            <w:pPr>
              <w:rPr>
                <w:rFonts w:ascii="SassoonCRInfant" w:hAnsi="SassoonCRInfant"/>
              </w:rPr>
            </w:pPr>
          </w:p>
        </w:tc>
      </w:tr>
      <w:tr w:rsidR="0078694D" w:rsidRPr="0029311B" w:rsidTr="00426779">
        <w:trPr>
          <w:gridAfter w:val="1"/>
          <w:wAfter w:w="18" w:type="dxa"/>
          <w:cantSplit/>
          <w:trHeight w:val="1374"/>
        </w:trPr>
        <w:tc>
          <w:tcPr>
            <w:tcW w:w="3102" w:type="dxa"/>
          </w:tcPr>
          <w:p w:rsidR="0078694D" w:rsidRDefault="0078694D" w:rsidP="00704E8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Communication and Language</w:t>
            </w:r>
          </w:p>
          <w:p w:rsidR="0078694D" w:rsidRPr="00704E8F" w:rsidRDefault="0078694D" w:rsidP="00704E8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  <w:p w:rsidR="0078694D" w:rsidRDefault="0078694D" w:rsidP="00704E8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Literacy</w:t>
            </w:r>
          </w:p>
          <w:p w:rsidR="0078694D" w:rsidRPr="006568FC" w:rsidRDefault="0078694D" w:rsidP="00A033C6">
            <w:pPr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A9E16"/>
            <w:textDirection w:val="btLr"/>
          </w:tcPr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Starting school</w:t>
            </w:r>
          </w:p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Fi/NF</w:t>
            </w:r>
          </w:p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A9E16"/>
            <w:textDirection w:val="btLr"/>
          </w:tcPr>
          <w:p w:rsidR="0078694D" w:rsidRPr="0080629B" w:rsidRDefault="0078694D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Ourselves and others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F/NF</w:t>
            </w:r>
          </w:p>
        </w:tc>
        <w:tc>
          <w:tcPr>
            <w:tcW w:w="707" w:type="dxa"/>
            <w:shd w:val="clear" w:color="auto" w:fill="FA9E16"/>
            <w:textDirection w:val="btLr"/>
          </w:tcPr>
          <w:p w:rsidR="0078694D" w:rsidRPr="0080629B" w:rsidRDefault="0078694D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Meet Kippers Family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 </w:t>
            </w:r>
          </w:p>
        </w:tc>
        <w:tc>
          <w:tcPr>
            <w:tcW w:w="570" w:type="dxa"/>
            <w:shd w:val="clear" w:color="auto" w:fill="FA9E16"/>
            <w:textDirection w:val="btLr"/>
          </w:tcPr>
          <w:p w:rsidR="0078694D" w:rsidRPr="0080629B" w:rsidRDefault="00B7580E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Bloom </w:t>
            </w:r>
          </w:p>
        </w:tc>
        <w:tc>
          <w:tcPr>
            <w:tcW w:w="1292" w:type="dxa"/>
            <w:gridSpan w:val="5"/>
            <w:shd w:val="clear" w:color="auto" w:fill="FA9E16"/>
            <w:textDirection w:val="btLr"/>
          </w:tcPr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PIE CORBETT TEXT</w:t>
            </w:r>
            <w:r w:rsidR="00B7580E">
              <w:rPr>
                <w:rFonts w:ascii="SassoonCRInfant" w:hAnsi="SassoonCRInfant"/>
                <w:sz w:val="16"/>
                <w:szCs w:val="16"/>
              </w:rPr>
              <w:t>: Owl Babies</w:t>
            </w:r>
            <w:bookmarkStart w:id="0" w:name="_GoBack"/>
            <w:bookmarkEnd w:id="0"/>
          </w:p>
        </w:tc>
        <w:tc>
          <w:tcPr>
            <w:tcW w:w="562" w:type="dxa"/>
            <w:shd w:val="clear" w:color="auto" w:fill="FA9E16"/>
            <w:textDirection w:val="btLr"/>
          </w:tcPr>
          <w:p w:rsidR="0078694D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Christmas story  &amp; Jolly Postman</w:t>
            </w:r>
          </w:p>
          <w:p w:rsidR="0078694D" w:rsidRPr="00A033C6" w:rsidRDefault="0078694D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shd w:val="clear" w:color="auto" w:fill="FFFF00"/>
            <w:textDirection w:val="btLr"/>
          </w:tcPr>
          <w:p w:rsidR="0078694D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607AFB">
              <w:rPr>
                <w:rFonts w:ascii="SassoonCRInfant" w:hAnsi="SassoonCRInfant"/>
                <w:sz w:val="16"/>
                <w:szCs w:val="16"/>
                <w:u w:val="single"/>
              </w:rPr>
              <w:t xml:space="preserve">Focus Author : </w:t>
            </w:r>
            <w:r w:rsidRPr="00607AFB">
              <w:rPr>
                <w:rFonts w:ascii="SassoonCRInfant" w:hAnsi="SassoonCRInfant"/>
                <w:sz w:val="16"/>
                <w:szCs w:val="16"/>
              </w:rPr>
              <w:t>Julia Donaldson</w:t>
            </w:r>
          </w:p>
          <w:p w:rsidR="0078694D" w:rsidRPr="00A033C6" w:rsidRDefault="0078694D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Growth Reference </w:t>
            </w:r>
          </w:p>
        </w:tc>
        <w:tc>
          <w:tcPr>
            <w:tcW w:w="567" w:type="dxa"/>
            <w:gridSpan w:val="3"/>
            <w:shd w:val="clear" w:color="auto" w:fill="FFFF00"/>
            <w:textDirection w:val="btLr"/>
          </w:tcPr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607AFB">
              <w:rPr>
                <w:rFonts w:ascii="SassoonCRInfant" w:hAnsi="SassoonCRInfant"/>
                <w:sz w:val="16"/>
                <w:szCs w:val="16"/>
              </w:rPr>
              <w:t>Jack and the Beanstalk</w:t>
            </w:r>
          </w:p>
          <w:p w:rsidR="0078694D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78694D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78694D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shd w:val="clear" w:color="auto" w:fill="FFFF00"/>
            <w:textDirection w:val="btLr"/>
          </w:tcPr>
          <w:p w:rsidR="0078694D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Winnie the Witch </w:t>
            </w:r>
          </w:p>
          <w:p w:rsidR="0078694D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78694D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PIE CORBETT TEXT</w:t>
            </w:r>
          </w:p>
        </w:tc>
        <w:tc>
          <w:tcPr>
            <w:tcW w:w="995" w:type="dxa"/>
            <w:gridSpan w:val="5"/>
            <w:shd w:val="clear" w:color="auto" w:fill="FFFF00"/>
            <w:textDirection w:val="btLr"/>
          </w:tcPr>
          <w:p w:rsidR="0078694D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A033C6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Non Fiction </w:t>
            </w:r>
            <w:r>
              <w:rPr>
                <w:rFonts w:ascii="SassoonCRInfant" w:hAnsi="SassoonCRInfant"/>
                <w:sz w:val="16"/>
                <w:szCs w:val="16"/>
              </w:rPr>
              <w:t>texts linked to topic; Bees</w:t>
            </w:r>
          </w:p>
          <w:p w:rsidR="0078694D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FFFF00"/>
            <w:textDirection w:val="btLr"/>
          </w:tcPr>
          <w:p w:rsidR="0078694D" w:rsidRPr="00B44548" w:rsidRDefault="0078694D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Big Book: The Royal Dinner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Rhyme</w:t>
            </w:r>
          </w:p>
        </w:tc>
        <w:tc>
          <w:tcPr>
            <w:tcW w:w="475" w:type="dxa"/>
            <w:gridSpan w:val="2"/>
            <w:shd w:val="clear" w:color="auto" w:fill="92D050"/>
            <w:textDirection w:val="btLr"/>
          </w:tcPr>
          <w:p w:rsidR="0078694D" w:rsidRPr="0029311B" w:rsidRDefault="00C1300B" w:rsidP="00C1300B">
            <w:pPr>
              <w:ind w:left="113" w:right="113"/>
              <w:rPr>
                <w:rFonts w:ascii="SassoonCRInfant" w:hAnsi="SassoonCRInfant"/>
                <w:sz w:val="16"/>
                <w:szCs w:val="16"/>
                <w:u w:val="single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PIR CORBETT Rosie’s walk</w:t>
            </w:r>
          </w:p>
        </w:tc>
        <w:tc>
          <w:tcPr>
            <w:tcW w:w="723" w:type="dxa"/>
            <w:gridSpan w:val="4"/>
            <w:shd w:val="clear" w:color="auto" w:fill="92D050"/>
            <w:textDirection w:val="btLr"/>
          </w:tcPr>
          <w:p w:rsidR="0078694D" w:rsidRDefault="0078694D" w:rsidP="0078694D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Planeteers</w:t>
            </w:r>
            <w:proofErr w:type="spellEnd"/>
          </w:p>
        </w:tc>
        <w:tc>
          <w:tcPr>
            <w:tcW w:w="635" w:type="dxa"/>
            <w:gridSpan w:val="4"/>
            <w:shd w:val="clear" w:color="auto" w:fill="92D050"/>
            <w:textDirection w:val="btLr"/>
          </w:tcPr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Assembly text</w:t>
            </w:r>
          </w:p>
        </w:tc>
        <w:tc>
          <w:tcPr>
            <w:tcW w:w="769" w:type="dxa"/>
            <w:gridSpan w:val="2"/>
            <w:shd w:val="clear" w:color="auto" w:fill="92D050"/>
            <w:textDirection w:val="btLr"/>
          </w:tcPr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The Magic Finger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F/NF </w:t>
            </w:r>
            <w:r w:rsidRPr="000813D0">
              <w:rPr>
                <w:rFonts w:ascii="SassoonCRInfant" w:hAnsi="SassoonCRInfant"/>
                <w:color w:val="FF0000"/>
                <w:sz w:val="16"/>
                <w:szCs w:val="16"/>
              </w:rPr>
              <w:t>TEXTS</w:t>
            </w:r>
          </w:p>
        </w:tc>
        <w:tc>
          <w:tcPr>
            <w:tcW w:w="375" w:type="dxa"/>
            <w:gridSpan w:val="2"/>
            <w:shd w:val="clear" w:color="auto" w:fill="92D050"/>
            <w:textDirection w:val="btLr"/>
          </w:tcPr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360A7E">
              <w:rPr>
                <w:rFonts w:ascii="SassoonCRInfant" w:hAnsi="SassoonCRInfant"/>
                <w:sz w:val="16"/>
                <w:szCs w:val="16"/>
              </w:rPr>
              <w:t>Fantasy story writing</w:t>
            </w:r>
          </w:p>
        </w:tc>
        <w:tc>
          <w:tcPr>
            <w:tcW w:w="569" w:type="dxa"/>
            <w:gridSpan w:val="4"/>
            <w:shd w:val="clear" w:color="auto" w:fill="92D050"/>
            <w:textDirection w:val="btLr"/>
          </w:tcPr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New Beginnings</w:t>
            </w:r>
          </w:p>
        </w:tc>
        <w:tc>
          <w:tcPr>
            <w:tcW w:w="707" w:type="dxa"/>
            <w:gridSpan w:val="3"/>
            <w:shd w:val="clear" w:color="auto" w:fill="92D050"/>
            <w:textDirection w:val="btLr"/>
          </w:tcPr>
          <w:p w:rsidR="0078694D" w:rsidRPr="0029311B" w:rsidRDefault="0078694D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Summer/ Year 1 transitions</w:t>
            </w:r>
          </w:p>
        </w:tc>
      </w:tr>
      <w:tr w:rsidR="00F14576" w:rsidRPr="0029311B" w:rsidTr="00426779">
        <w:trPr>
          <w:cantSplit/>
          <w:trHeight w:val="1408"/>
        </w:trPr>
        <w:tc>
          <w:tcPr>
            <w:tcW w:w="3102" w:type="dxa"/>
          </w:tcPr>
          <w:p w:rsidR="0098321F" w:rsidRDefault="0098321F" w:rsidP="00704E8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Mathematics</w:t>
            </w:r>
          </w:p>
          <w:p w:rsidR="0098321F" w:rsidRPr="00704E8F" w:rsidRDefault="0098321F" w:rsidP="00704E8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04E8F">
              <w:rPr>
                <w:rFonts w:ascii="SassoonCRInfant" w:hAnsi="SassoonCRInfant"/>
                <w:color w:val="FF0000"/>
                <w:sz w:val="16"/>
                <w:szCs w:val="16"/>
              </w:rPr>
              <w:t>N/SSM</w:t>
            </w:r>
          </w:p>
          <w:p w:rsidR="0098321F" w:rsidRPr="00704E8F" w:rsidRDefault="0098321F" w:rsidP="00704E8F">
            <w:pPr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04E8F">
              <w:rPr>
                <w:rFonts w:ascii="SassoonCRInfant" w:hAnsi="SassoonCRInfant"/>
                <w:color w:val="FF0000"/>
                <w:sz w:val="16"/>
                <w:szCs w:val="16"/>
              </w:rPr>
              <w:t>Numbers to 100 &amp; mathematical language throughout</w:t>
            </w:r>
          </w:p>
        </w:tc>
        <w:tc>
          <w:tcPr>
            <w:tcW w:w="560" w:type="dxa"/>
            <w:shd w:val="clear" w:color="auto" w:fill="FA9E16"/>
            <w:textDirection w:val="btLr"/>
          </w:tcPr>
          <w:p w:rsidR="0098321F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BASELINE</w:t>
            </w:r>
          </w:p>
          <w:p w:rsidR="0098321F" w:rsidRPr="00CA5BB9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Counting to 20</w:t>
            </w:r>
          </w:p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</w:rPr>
            </w:pPr>
          </w:p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</w:rPr>
            </w:pPr>
          </w:p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</w:rPr>
            </w:pPr>
          </w:p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</w:rPr>
            </w:pPr>
          </w:p>
        </w:tc>
        <w:tc>
          <w:tcPr>
            <w:tcW w:w="565" w:type="dxa"/>
            <w:shd w:val="clear" w:color="auto" w:fill="FA9E16"/>
            <w:textDirection w:val="btLr"/>
          </w:tcPr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b/>
                <w:sz w:val="16"/>
                <w:szCs w:val="16"/>
              </w:rPr>
              <w:t>Numbers 1-5 securing</w:t>
            </w:r>
            <w:r w:rsidRPr="008402D6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Pr="008402D6">
              <w:rPr>
                <w:rFonts w:ascii="SassoonCRInfant" w:hAnsi="SassoonCRInfant"/>
                <w:color w:val="FF0000"/>
                <w:sz w:val="16"/>
                <w:szCs w:val="16"/>
              </w:rPr>
              <w:t>N</w:t>
            </w:r>
          </w:p>
        </w:tc>
        <w:tc>
          <w:tcPr>
            <w:tcW w:w="707" w:type="dxa"/>
            <w:shd w:val="clear" w:color="auto" w:fill="FA9E16"/>
            <w:textDirection w:val="btLr"/>
          </w:tcPr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2D shapes and their properties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SSM</w:t>
            </w:r>
          </w:p>
        </w:tc>
        <w:tc>
          <w:tcPr>
            <w:tcW w:w="570" w:type="dxa"/>
            <w:shd w:val="clear" w:color="auto" w:fill="FA9E16"/>
            <w:textDirection w:val="btLr"/>
          </w:tcPr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Sorting and </w:t>
            </w:r>
            <w:r w:rsidRPr="0029311B">
              <w:rPr>
                <w:rFonts w:ascii="SassoonCRInfant" w:hAnsi="SassoonCRInfant"/>
                <w:sz w:val="16"/>
                <w:szCs w:val="16"/>
              </w:rPr>
              <w:t>Patterns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SSM</w:t>
            </w:r>
          </w:p>
        </w:tc>
        <w:tc>
          <w:tcPr>
            <w:tcW w:w="584" w:type="dxa"/>
            <w:gridSpan w:val="2"/>
            <w:shd w:val="clear" w:color="auto" w:fill="FA9E16"/>
            <w:textDirection w:val="btLr"/>
          </w:tcPr>
          <w:p w:rsidR="0098321F" w:rsidRPr="008402D6" w:rsidRDefault="009C2438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More/ </w:t>
            </w:r>
            <w:r w:rsidRPr="0029311B">
              <w:rPr>
                <w:rFonts w:ascii="SassoonCRInfant" w:hAnsi="SassoonCRInfant"/>
                <w:sz w:val="16"/>
                <w:szCs w:val="16"/>
              </w:rPr>
              <w:t>less</w:t>
            </w:r>
          </w:p>
        </w:tc>
        <w:tc>
          <w:tcPr>
            <w:tcW w:w="1270" w:type="dxa"/>
            <w:gridSpan w:val="4"/>
            <w:shd w:val="clear" w:color="auto" w:fill="FA9E16"/>
            <w:textDirection w:val="btLr"/>
          </w:tcPr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More/fewer</w:t>
            </w:r>
          </w:p>
          <w:p w:rsidR="0098321F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Totals</w:t>
            </w:r>
          </w:p>
          <w:p w:rsidR="0098321F" w:rsidRPr="0029311B" w:rsidRDefault="009C243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Money: 1ps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SSM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:rsidR="0098321F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Practical +&amp;-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N</w:t>
            </w:r>
          </w:p>
          <w:p w:rsidR="00EE2B60" w:rsidRPr="008402D6" w:rsidRDefault="00EE2B6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EE2B60">
              <w:rPr>
                <w:rFonts w:ascii="SassoonCRInfant" w:hAnsi="SassoonCRInfant"/>
                <w:sz w:val="16"/>
                <w:szCs w:val="16"/>
              </w:rPr>
              <w:t>Longer and shorter</w:t>
            </w:r>
          </w:p>
        </w:tc>
        <w:tc>
          <w:tcPr>
            <w:tcW w:w="569" w:type="dxa"/>
            <w:shd w:val="clear" w:color="auto" w:fill="FFFF00"/>
            <w:textDirection w:val="btLr"/>
          </w:tcPr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Numbers 1-20</w:t>
            </w:r>
            <w:r w:rsidR="00EE2B60"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FFFF00"/>
            <w:textDirection w:val="btLr"/>
          </w:tcPr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Weight and capacity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SSM</w:t>
            </w:r>
          </w:p>
        </w:tc>
        <w:tc>
          <w:tcPr>
            <w:tcW w:w="567" w:type="dxa"/>
            <w:gridSpan w:val="3"/>
            <w:shd w:val="clear" w:color="auto" w:fill="FFFF00"/>
            <w:textDirection w:val="btLr"/>
          </w:tcPr>
          <w:p w:rsidR="0098321F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Length and height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SSM</w:t>
            </w:r>
            <w:r w:rsidRPr="0029311B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FFF00"/>
            <w:textDirection w:val="btLr"/>
          </w:tcPr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More/fewer</w:t>
            </w:r>
          </w:p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Totals/count on</w:t>
            </w:r>
          </w:p>
          <w:p w:rsidR="0098321F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1 more/1 less</w:t>
            </w:r>
          </w:p>
          <w:p w:rsidR="0098321F" w:rsidRPr="008402D6" w:rsidRDefault="0098321F" w:rsidP="0057644C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+ and -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N</w:t>
            </w:r>
          </w:p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shd w:val="clear" w:color="auto" w:fill="FFFF00"/>
            <w:textDirection w:val="btLr"/>
          </w:tcPr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Estimating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N</w:t>
            </w:r>
          </w:p>
          <w:p w:rsidR="0098321F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00"/>
            <w:textDirection w:val="btLr"/>
          </w:tcPr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3D shapes and patterns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SSM</w:t>
            </w:r>
          </w:p>
        </w:tc>
        <w:tc>
          <w:tcPr>
            <w:tcW w:w="361" w:type="dxa"/>
            <w:gridSpan w:val="3"/>
            <w:shd w:val="clear" w:color="auto" w:fill="FFFF00"/>
            <w:textDirection w:val="btLr"/>
          </w:tcPr>
          <w:p w:rsidR="0098321F" w:rsidRPr="008402D6" w:rsidRDefault="0098321F" w:rsidP="0098321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Ti</w:t>
            </w:r>
            <w:r w:rsidRPr="0029311B">
              <w:rPr>
                <w:rFonts w:ascii="SassoonCRInfant" w:hAnsi="SassoonCRInfant"/>
                <w:sz w:val="16"/>
                <w:szCs w:val="16"/>
              </w:rPr>
              <w:t>me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&amp; sequence</w:t>
            </w:r>
          </w:p>
        </w:tc>
        <w:tc>
          <w:tcPr>
            <w:tcW w:w="363" w:type="dxa"/>
            <w:gridSpan w:val="2"/>
            <w:shd w:val="clear" w:color="auto" w:fill="FFFF00"/>
            <w:textDirection w:val="btLr"/>
          </w:tcPr>
          <w:p w:rsidR="0098321F" w:rsidRDefault="0098321F" w:rsidP="0098321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Money </w:t>
            </w:r>
          </w:p>
          <w:p w:rsidR="0098321F" w:rsidRPr="0029311B" w:rsidRDefault="0098321F" w:rsidP="0098321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92D050"/>
            <w:textDirection w:val="btLr"/>
          </w:tcPr>
          <w:p w:rsidR="0098321F" w:rsidRPr="0029311B" w:rsidRDefault="0098321F" w:rsidP="00EE2B60">
            <w:pPr>
              <w:ind w:left="113" w:right="113"/>
              <w:rPr>
                <w:rFonts w:ascii="SassoonCRInfant" w:hAnsi="SassoonCRInfant"/>
                <w:b/>
                <w:color w:val="FF0000"/>
                <w:sz w:val="16"/>
                <w:szCs w:val="16"/>
              </w:rPr>
            </w:pPr>
            <w:r w:rsidRPr="007B2E51">
              <w:rPr>
                <w:rFonts w:ascii="SassoonCRInfant" w:hAnsi="SassoonCRInfant"/>
                <w:sz w:val="16"/>
                <w:szCs w:val="16"/>
              </w:rPr>
              <w:t xml:space="preserve">Write &amp; </w:t>
            </w:r>
            <w:r w:rsidR="00EE2B60">
              <w:rPr>
                <w:rFonts w:ascii="SassoonCRInfant" w:hAnsi="SassoonCRInfant"/>
                <w:b/>
                <w:sz w:val="16"/>
                <w:szCs w:val="16"/>
              </w:rPr>
              <w:t xml:space="preserve">order-20 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  <w:r w:rsidR="00EE2B60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>10s, 2s, stories</w:t>
            </w:r>
          </w:p>
        </w:tc>
        <w:tc>
          <w:tcPr>
            <w:tcW w:w="789" w:type="dxa"/>
            <w:gridSpan w:val="5"/>
            <w:shd w:val="clear" w:color="auto" w:fill="92D050"/>
            <w:textDirection w:val="btLr"/>
          </w:tcPr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More/fewer</w:t>
            </w:r>
          </w:p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Totals/count on</w:t>
            </w:r>
          </w:p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1 more/1 less</w:t>
            </w:r>
          </w:p>
        </w:tc>
        <w:tc>
          <w:tcPr>
            <w:tcW w:w="552" w:type="dxa"/>
            <w:gridSpan w:val="3"/>
            <w:shd w:val="clear" w:color="auto" w:fill="92D050"/>
            <w:textDirection w:val="btLr"/>
          </w:tcPr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Number bonds</w:t>
            </w:r>
          </w:p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Estimating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N</w:t>
            </w:r>
          </w:p>
        </w:tc>
        <w:tc>
          <w:tcPr>
            <w:tcW w:w="786" w:type="dxa"/>
            <w:gridSpan w:val="2"/>
            <w:shd w:val="clear" w:color="auto" w:fill="92D050"/>
            <w:textDirection w:val="btLr"/>
          </w:tcPr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Doubling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N</w:t>
            </w:r>
          </w:p>
          <w:p w:rsidR="0098321F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shd w:val="clear" w:color="auto" w:fill="92D050"/>
            <w:textDirection w:val="btLr"/>
          </w:tcPr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Halving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and </w:t>
            </w:r>
            <w:r w:rsidRPr="0029311B">
              <w:rPr>
                <w:rFonts w:ascii="SassoonCRInfant" w:hAnsi="SassoonCRInfant"/>
                <w:sz w:val="16"/>
                <w:szCs w:val="16"/>
              </w:rPr>
              <w:t>sharing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N</w:t>
            </w:r>
          </w:p>
        </w:tc>
        <w:tc>
          <w:tcPr>
            <w:tcW w:w="1284" w:type="dxa"/>
            <w:gridSpan w:val="7"/>
            <w:shd w:val="clear" w:color="auto" w:fill="92D050"/>
            <w:textDirection w:val="btLr"/>
          </w:tcPr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Time  including o’clock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SSM</w:t>
            </w:r>
          </w:p>
          <w:p w:rsidR="0098321F" w:rsidRPr="008402D6" w:rsidRDefault="0098321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Positional language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SSM</w:t>
            </w:r>
          </w:p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CONSOLIDATE</w:t>
            </w:r>
          </w:p>
          <w:p w:rsidR="0098321F" w:rsidRPr="0029311B" w:rsidRDefault="0098321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624DF0" w:rsidRPr="0029311B" w:rsidTr="00426779">
        <w:trPr>
          <w:gridAfter w:val="1"/>
          <w:wAfter w:w="18" w:type="dxa"/>
          <w:cantSplit/>
          <w:trHeight w:val="1555"/>
        </w:trPr>
        <w:tc>
          <w:tcPr>
            <w:tcW w:w="3102" w:type="dxa"/>
          </w:tcPr>
          <w:p w:rsidR="00624DF0" w:rsidRDefault="00624DF0" w:rsidP="00704E8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Understanding the World</w:t>
            </w:r>
          </w:p>
          <w:p w:rsidR="00624DF0" w:rsidRPr="00704E8F" w:rsidRDefault="00624DF0" w:rsidP="00704E8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04E8F">
              <w:rPr>
                <w:rFonts w:ascii="SassoonCRInfant" w:hAnsi="SassoonCRInfant"/>
                <w:color w:val="FF0000"/>
                <w:sz w:val="16"/>
                <w:szCs w:val="16"/>
              </w:rPr>
              <w:t>P&amp;C/TW/T</w:t>
            </w:r>
          </w:p>
        </w:tc>
        <w:tc>
          <w:tcPr>
            <w:tcW w:w="560" w:type="dxa"/>
            <w:shd w:val="clear" w:color="auto" w:fill="FA9E16"/>
            <w:textDirection w:val="btLr"/>
          </w:tcPr>
          <w:p w:rsidR="00624DF0" w:rsidRPr="00F95D7A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All about me and you </w:t>
            </w:r>
            <w:r w:rsidRPr="00C022B4">
              <w:rPr>
                <w:rFonts w:ascii="SassoonCRInfant" w:hAnsi="SassoonCRInfant"/>
                <w:color w:val="FF0000"/>
                <w:sz w:val="16"/>
                <w:szCs w:val="16"/>
              </w:rPr>
              <w:t>P&amp;C</w:t>
            </w:r>
          </w:p>
          <w:p w:rsidR="00624DF0" w:rsidRPr="0029311B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624DF0" w:rsidRPr="0029311B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624DF0" w:rsidRPr="0029311B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624DF0" w:rsidRPr="0029311B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A9E16"/>
            <w:textDirection w:val="btLr"/>
          </w:tcPr>
          <w:p w:rsidR="00624DF0" w:rsidRPr="004D148F" w:rsidRDefault="00624D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Where we live and Thingwall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TW</w:t>
            </w:r>
          </w:p>
        </w:tc>
        <w:tc>
          <w:tcPr>
            <w:tcW w:w="707" w:type="dxa"/>
            <w:shd w:val="clear" w:color="auto" w:fill="FA9E16"/>
            <w:textDirection w:val="btLr"/>
          </w:tcPr>
          <w:p w:rsidR="00624DF0" w:rsidRPr="00B64577" w:rsidRDefault="00624DF0" w:rsidP="00B633F0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 ICT suite, technology out and about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T</w:t>
            </w:r>
          </w:p>
        </w:tc>
        <w:tc>
          <w:tcPr>
            <w:tcW w:w="570" w:type="dxa"/>
            <w:shd w:val="clear" w:color="auto" w:fill="FA9E16"/>
            <w:textDirection w:val="btLr"/>
          </w:tcPr>
          <w:p w:rsidR="00624DF0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A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nimals/ Habitats </w:t>
            </w:r>
          </w:p>
          <w:p w:rsidR="00624DF0" w:rsidRPr="00B64577" w:rsidRDefault="009751D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624DF0">
              <w:rPr>
                <w:rFonts w:ascii="SassoonCRInfant" w:hAnsi="SassoonCRInfant"/>
                <w:sz w:val="16"/>
                <w:szCs w:val="16"/>
              </w:rPr>
              <w:t>Black History</w:t>
            </w:r>
          </w:p>
        </w:tc>
        <w:tc>
          <w:tcPr>
            <w:tcW w:w="584" w:type="dxa"/>
            <w:gridSpan w:val="2"/>
            <w:shd w:val="clear" w:color="auto" w:fill="FA9E16"/>
            <w:textDirection w:val="btLr"/>
          </w:tcPr>
          <w:p w:rsidR="00624DF0" w:rsidRDefault="00B7580E" w:rsidP="00EE2B60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VISIT: Habitats</w:t>
            </w:r>
          </w:p>
          <w:p w:rsidR="005328BA" w:rsidRDefault="005328BA" w:rsidP="00EE2B60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MAP: our classroom</w:t>
            </w:r>
          </w:p>
        </w:tc>
        <w:tc>
          <w:tcPr>
            <w:tcW w:w="354" w:type="dxa"/>
            <w:shd w:val="clear" w:color="auto" w:fill="FA9E16"/>
            <w:textDirection w:val="btLr"/>
          </w:tcPr>
          <w:p w:rsidR="00624DF0" w:rsidRDefault="009751DF" w:rsidP="00624DF0">
            <w:pPr>
              <w:ind w:left="113" w:right="113"/>
              <w:rPr>
                <w:rFonts w:ascii="SassoonCRInfant" w:hAnsi="SassoonCRInfant"/>
                <w:sz w:val="16"/>
                <w:szCs w:val="16"/>
                <w:highlight w:val="cyan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IPads &amp; celebrations around</w:t>
            </w:r>
          </w:p>
        </w:tc>
        <w:tc>
          <w:tcPr>
            <w:tcW w:w="354" w:type="dxa"/>
            <w:gridSpan w:val="2"/>
            <w:shd w:val="clear" w:color="auto" w:fill="FA9E16"/>
            <w:textDirection w:val="btLr"/>
          </w:tcPr>
          <w:p w:rsidR="00624DF0" w:rsidRDefault="00624DF0" w:rsidP="00624DF0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931418">
              <w:rPr>
                <w:rFonts w:ascii="SassoonCRInfant" w:hAnsi="SassoonCRInfant"/>
                <w:sz w:val="16"/>
                <w:szCs w:val="16"/>
              </w:rPr>
              <w:t>Clay Divas</w:t>
            </w:r>
          </w:p>
          <w:p w:rsidR="00624DF0" w:rsidRPr="0029311B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FA9E16"/>
            <w:textDirection w:val="btLr"/>
          </w:tcPr>
          <w:p w:rsidR="00624DF0" w:rsidRPr="00B64577" w:rsidRDefault="00624D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Christian </w:t>
            </w:r>
            <w:r w:rsidRPr="0029311B">
              <w:rPr>
                <w:rFonts w:ascii="SassoonCRInfant" w:hAnsi="SassoonCRInfant"/>
                <w:sz w:val="16"/>
                <w:szCs w:val="16"/>
              </w:rPr>
              <w:t>Celebrations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P&amp;C</w:t>
            </w:r>
          </w:p>
        </w:tc>
        <w:tc>
          <w:tcPr>
            <w:tcW w:w="569" w:type="dxa"/>
            <w:shd w:val="clear" w:color="auto" w:fill="FFFF00"/>
            <w:textDirection w:val="btLr"/>
          </w:tcPr>
          <w:p w:rsidR="00FA7371" w:rsidRDefault="00901C71" w:rsidP="00F806F3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How does it work? </w:t>
            </w:r>
          </w:p>
          <w:p w:rsidR="00624DF0" w:rsidRPr="00005FAB" w:rsidRDefault="002F487D" w:rsidP="00F806F3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Busy Things</w:t>
            </w:r>
            <w:r w:rsidR="00624DF0">
              <w:rPr>
                <w:rFonts w:ascii="SassoonCRInfant" w:hAnsi="SassoonCRInfant"/>
                <w:sz w:val="16"/>
                <w:szCs w:val="16"/>
              </w:rPr>
              <w:t xml:space="preserve">  </w:t>
            </w:r>
          </w:p>
        </w:tc>
        <w:tc>
          <w:tcPr>
            <w:tcW w:w="353" w:type="dxa"/>
            <w:shd w:val="clear" w:color="auto" w:fill="FFFF00"/>
            <w:textDirection w:val="btLr"/>
          </w:tcPr>
          <w:p w:rsidR="00624DF0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Chinese New Year</w:t>
            </w:r>
          </w:p>
          <w:p w:rsidR="00624DF0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shd w:val="clear" w:color="auto" w:fill="FFFF00"/>
            <w:textDirection w:val="btLr"/>
          </w:tcPr>
          <w:p w:rsidR="00624DF0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Cameras and</w:t>
            </w:r>
          </w:p>
          <w:p w:rsidR="00624DF0" w:rsidRPr="001C59E8" w:rsidRDefault="00624D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Keyboard use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T</w:t>
            </w:r>
          </w:p>
        </w:tc>
        <w:tc>
          <w:tcPr>
            <w:tcW w:w="1089" w:type="dxa"/>
            <w:gridSpan w:val="4"/>
            <w:shd w:val="clear" w:color="auto" w:fill="FFFF00"/>
            <w:textDirection w:val="btLr"/>
          </w:tcPr>
          <w:p w:rsidR="00624DF0" w:rsidRPr="00F25DAA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F25DAA">
              <w:rPr>
                <w:rFonts w:ascii="SassoonCRInfant" w:hAnsi="SassoonCRInfant"/>
                <w:sz w:val="16"/>
                <w:szCs w:val="16"/>
              </w:rPr>
              <w:t>Life cycles</w:t>
            </w:r>
          </w:p>
          <w:p w:rsidR="00624DF0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F25DAA">
              <w:rPr>
                <w:rFonts w:ascii="SassoonCRInfant" w:hAnsi="SassoonCRInfant"/>
                <w:sz w:val="16"/>
                <w:szCs w:val="16"/>
              </w:rPr>
              <w:t xml:space="preserve">Plant growth </w:t>
            </w:r>
          </w:p>
          <w:p w:rsidR="00624DF0" w:rsidRPr="00F25DAA" w:rsidRDefault="00624DF0" w:rsidP="00BB573A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Similarities,</w:t>
            </w:r>
            <w:r w:rsidRPr="00F25DAA">
              <w:rPr>
                <w:rFonts w:ascii="SassoonCRInfant" w:hAnsi="SassoonCRInfant"/>
                <w:sz w:val="16"/>
                <w:szCs w:val="16"/>
              </w:rPr>
              <w:t xml:space="preserve"> differences 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&amp; change</w:t>
            </w:r>
            <w:r w:rsidRPr="00F25DAA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Pr="00F25DAA">
              <w:rPr>
                <w:rFonts w:ascii="SassoonCRInfant" w:hAnsi="SassoonCRInfant"/>
                <w:color w:val="FF0000"/>
                <w:sz w:val="16"/>
                <w:szCs w:val="16"/>
              </w:rPr>
              <w:t>TW</w:t>
            </w:r>
          </w:p>
          <w:p w:rsidR="00624DF0" w:rsidRPr="00F25DAA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shd w:val="clear" w:color="auto" w:fill="FFFF00"/>
            <w:textDirection w:val="btLr"/>
          </w:tcPr>
          <w:p w:rsidR="00901C71" w:rsidRDefault="00901C71" w:rsidP="00BB573A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 special book</w:t>
            </w:r>
          </w:p>
          <w:p w:rsidR="00624DF0" w:rsidRPr="00F95D7A" w:rsidRDefault="00624DF0" w:rsidP="00BB573A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Old Technology</w:t>
            </w:r>
          </w:p>
        </w:tc>
        <w:tc>
          <w:tcPr>
            <w:tcW w:w="794" w:type="dxa"/>
            <w:gridSpan w:val="2"/>
            <w:shd w:val="clear" w:color="auto" w:fill="FFFF00"/>
            <w:textDirection w:val="btLr"/>
          </w:tcPr>
          <w:p w:rsidR="00624DF0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Mini Beasts</w:t>
            </w:r>
          </w:p>
          <w:p w:rsidR="00624DF0" w:rsidRDefault="00624D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New Life </w:t>
            </w:r>
            <w:r w:rsidRPr="00045966">
              <w:rPr>
                <w:rFonts w:ascii="SassoonCRInfant" w:hAnsi="SassoonCRInfant"/>
                <w:color w:val="FF0000"/>
                <w:sz w:val="16"/>
                <w:szCs w:val="16"/>
              </w:rPr>
              <w:t>TW</w:t>
            </w:r>
          </w:p>
          <w:p w:rsidR="00624DF0" w:rsidRPr="0029311B" w:rsidRDefault="00624DF0" w:rsidP="00B633F0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Honey tasting </w:t>
            </w:r>
          </w:p>
        </w:tc>
        <w:tc>
          <w:tcPr>
            <w:tcW w:w="718" w:type="dxa"/>
            <w:gridSpan w:val="5"/>
            <w:shd w:val="clear" w:color="auto" w:fill="FFFF00"/>
            <w:textDirection w:val="btLr"/>
          </w:tcPr>
          <w:p w:rsidR="00624DF0" w:rsidRDefault="00624DF0" w:rsidP="0090001B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Why things happen: </w:t>
            </w:r>
            <w:r w:rsidRPr="00992C11">
              <w:rPr>
                <w:rFonts w:ascii="SassoonCRInfant" w:hAnsi="SassoonCRInfant"/>
                <w:sz w:val="16"/>
                <w:szCs w:val="16"/>
              </w:rPr>
              <w:t xml:space="preserve">light and dark </w:t>
            </w:r>
            <w:r w:rsidRPr="00992C11">
              <w:rPr>
                <w:rFonts w:ascii="SassoonCRInfant" w:hAnsi="SassoonCRInfant"/>
                <w:color w:val="FF0000"/>
                <w:sz w:val="16"/>
                <w:szCs w:val="16"/>
              </w:rPr>
              <w:t>TW</w:t>
            </w:r>
          </w:p>
          <w:p w:rsidR="002F487D" w:rsidRPr="002F487D" w:rsidRDefault="002F487D" w:rsidP="0090001B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F487D">
              <w:rPr>
                <w:rFonts w:ascii="SassoonCRInfant" w:hAnsi="SassoonCRInfant"/>
                <w:sz w:val="16"/>
                <w:szCs w:val="16"/>
              </w:rPr>
              <w:t>Purple Mash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T</w:t>
            </w:r>
          </w:p>
          <w:p w:rsidR="00624DF0" w:rsidRPr="0029311B" w:rsidRDefault="00624DF0" w:rsidP="000A2071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shd w:val="clear" w:color="auto" w:fill="92D050"/>
            <w:textDirection w:val="btLr"/>
          </w:tcPr>
          <w:p w:rsidR="00624DF0" w:rsidRDefault="00624DF0" w:rsidP="009112B3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Homes in the past</w:t>
            </w:r>
            <w:r w:rsidRPr="00992C11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Pr="00992C11">
              <w:rPr>
                <w:rFonts w:ascii="SassoonCRInfant" w:hAnsi="SassoonCRInfant"/>
                <w:color w:val="FF0000"/>
                <w:sz w:val="16"/>
                <w:szCs w:val="16"/>
              </w:rPr>
              <w:t>TW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/PC</w:t>
            </w:r>
          </w:p>
          <w:p w:rsidR="00624DF0" w:rsidRPr="0029311B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800" w:type="dxa"/>
            <w:gridSpan w:val="5"/>
            <w:shd w:val="clear" w:color="auto" w:fill="92D050"/>
            <w:textDirection w:val="btLr"/>
          </w:tcPr>
          <w:p w:rsidR="00624DF0" w:rsidRDefault="00624D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Comple</w:t>
            </w:r>
            <w:r w:rsidR="00426779">
              <w:rPr>
                <w:rFonts w:ascii="SassoonCRInfant" w:hAnsi="SassoonCRInfant"/>
                <w:sz w:val="16"/>
                <w:szCs w:val="16"/>
              </w:rPr>
              <w:t>te simple programmes: purple Mash</w:t>
            </w:r>
          </w:p>
        </w:tc>
        <w:tc>
          <w:tcPr>
            <w:tcW w:w="558" w:type="dxa"/>
            <w:gridSpan w:val="3"/>
            <w:shd w:val="clear" w:color="auto" w:fill="92D050"/>
            <w:textDirection w:val="btLr"/>
          </w:tcPr>
          <w:p w:rsidR="00624DF0" w:rsidRPr="006568FC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The Good Samaritan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P&amp;C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gridSpan w:val="2"/>
            <w:shd w:val="clear" w:color="auto" w:fill="92D050"/>
            <w:textDirection w:val="btLr"/>
          </w:tcPr>
          <w:p w:rsidR="00624DF0" w:rsidRPr="005A6E80" w:rsidRDefault="00624D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360A7E">
              <w:rPr>
                <w:rFonts w:ascii="SassoonCRInfant" w:hAnsi="SassoonCRInfant"/>
                <w:sz w:val="16"/>
                <w:szCs w:val="16"/>
              </w:rPr>
              <w:t>Exploring materials for their properties</w:t>
            </w:r>
          </w:p>
        </w:tc>
        <w:tc>
          <w:tcPr>
            <w:tcW w:w="375" w:type="dxa"/>
            <w:gridSpan w:val="2"/>
            <w:shd w:val="clear" w:color="auto" w:fill="92D050"/>
            <w:textDirection w:val="btLr"/>
          </w:tcPr>
          <w:p w:rsidR="00624DF0" w:rsidRDefault="00624DF0" w:rsidP="00426779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BeeBots</w:t>
            </w:r>
            <w:proofErr w:type="spellEnd"/>
            <w:r w:rsidR="00426779">
              <w:rPr>
                <w:rFonts w:ascii="SassoonCRInfant" w:hAnsi="SassoonCRInfant"/>
                <w:sz w:val="16"/>
                <w:szCs w:val="16"/>
              </w:rPr>
              <w:t>/</w:t>
            </w:r>
            <w:proofErr w:type="spellStart"/>
            <w:r w:rsidR="00426779">
              <w:rPr>
                <w:rFonts w:ascii="SassoonCRInfant" w:hAnsi="SassoonCRInfant"/>
                <w:sz w:val="16"/>
                <w:szCs w:val="16"/>
              </w:rPr>
              <w:t>Pur</w:t>
            </w:r>
            <w:proofErr w:type="spellEnd"/>
            <w:r w:rsidR="00426779">
              <w:rPr>
                <w:rFonts w:ascii="SassoonCRInfant" w:hAnsi="SassoonCRInfant"/>
                <w:sz w:val="16"/>
                <w:szCs w:val="16"/>
              </w:rPr>
              <w:t xml:space="preserve"> Mash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gridSpan w:val="4"/>
            <w:shd w:val="clear" w:color="auto" w:fill="92D050"/>
            <w:textDirection w:val="btLr"/>
          </w:tcPr>
          <w:p w:rsidR="00624DF0" w:rsidRDefault="00624DF0" w:rsidP="00426630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Coast to Country</w:t>
            </w:r>
          </w:p>
          <w:p w:rsidR="00624DF0" w:rsidRPr="006568FC" w:rsidRDefault="00624DF0" w:rsidP="00624DF0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shd w:val="clear" w:color="auto" w:fill="92D050"/>
            <w:textDirection w:val="btLr"/>
          </w:tcPr>
          <w:p w:rsidR="00624DF0" w:rsidRDefault="00624DF0" w:rsidP="00624DF0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Noahs</w:t>
            </w:r>
            <w:proofErr w:type="spellEnd"/>
            <w:r>
              <w:rPr>
                <w:rFonts w:ascii="SassoonCRInfant" w:hAnsi="SassoonCRInfant"/>
                <w:sz w:val="16"/>
                <w:szCs w:val="16"/>
              </w:rPr>
              <w:t xml:space="preserve"> Ark and  forces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TW</w:t>
            </w:r>
          </w:p>
          <w:p w:rsidR="00624DF0" w:rsidRPr="006568FC" w:rsidRDefault="00624D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</w:tr>
      <w:tr w:rsidR="00426779" w:rsidRPr="0029311B" w:rsidTr="00426779">
        <w:trPr>
          <w:gridAfter w:val="1"/>
          <w:wAfter w:w="18" w:type="dxa"/>
          <w:cantSplit/>
          <w:trHeight w:val="1550"/>
        </w:trPr>
        <w:tc>
          <w:tcPr>
            <w:tcW w:w="3102" w:type="dxa"/>
          </w:tcPr>
          <w:p w:rsidR="00B633F0" w:rsidRDefault="00B633F0" w:rsidP="00704E8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Expressive Arts and Design</w:t>
            </w:r>
          </w:p>
          <w:p w:rsidR="00B633F0" w:rsidRPr="00704E8F" w:rsidRDefault="00B633F0" w:rsidP="00704E8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04E8F">
              <w:rPr>
                <w:rFonts w:ascii="SassoonCRInfant" w:hAnsi="SassoonCRInfant"/>
                <w:color w:val="FF0000"/>
                <w:sz w:val="16"/>
                <w:szCs w:val="16"/>
              </w:rPr>
              <w:t>M&amp;M/BI</w:t>
            </w:r>
          </w:p>
        </w:tc>
        <w:tc>
          <w:tcPr>
            <w:tcW w:w="560" w:type="dxa"/>
            <w:shd w:val="clear" w:color="auto" w:fill="FA9E16"/>
            <w:textDirection w:val="btLr"/>
          </w:tcPr>
          <w:p w:rsidR="00B633F0" w:rsidRPr="0029311B" w:rsidRDefault="00B633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Song and Rhyme</w:t>
            </w:r>
          </w:p>
          <w:p w:rsidR="00B633F0" w:rsidRPr="00B03E06" w:rsidRDefault="00B633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M&amp;M</w:t>
            </w:r>
          </w:p>
          <w:p w:rsidR="00B633F0" w:rsidRPr="0029311B" w:rsidRDefault="00B633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B633F0" w:rsidRPr="0029311B" w:rsidRDefault="00B633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A9E16"/>
            <w:textDirection w:val="btLr"/>
          </w:tcPr>
          <w:p w:rsidR="00B633F0" w:rsidRDefault="00B633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Self Portraits </w:t>
            </w:r>
          </w:p>
          <w:p w:rsidR="00426779" w:rsidRPr="003A2AA2" w:rsidRDefault="00426779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426779">
              <w:rPr>
                <w:rFonts w:ascii="SassoonCRInfant" w:hAnsi="SassoonCRInfant"/>
                <w:sz w:val="16"/>
                <w:szCs w:val="16"/>
              </w:rPr>
              <w:t>Fish sewing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M&amp;M</w:t>
            </w:r>
          </w:p>
        </w:tc>
        <w:tc>
          <w:tcPr>
            <w:tcW w:w="707" w:type="dxa"/>
            <w:shd w:val="clear" w:color="auto" w:fill="FA9E16"/>
            <w:textDirection w:val="btLr"/>
          </w:tcPr>
          <w:p w:rsidR="00B633F0" w:rsidRDefault="00B633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Painting &amp; drawing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M&amp;M/BI</w:t>
            </w:r>
          </w:p>
          <w:p w:rsidR="00B633F0" w:rsidRPr="00327029" w:rsidRDefault="00B633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327029">
              <w:rPr>
                <w:rFonts w:ascii="SassoonCRInfant" w:hAnsi="SassoonCRInfant"/>
                <w:sz w:val="16"/>
                <w:szCs w:val="16"/>
              </w:rPr>
              <w:t>Familiar role play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BI</w:t>
            </w:r>
          </w:p>
        </w:tc>
        <w:tc>
          <w:tcPr>
            <w:tcW w:w="570" w:type="dxa"/>
            <w:shd w:val="clear" w:color="auto" w:fill="FA9E16"/>
            <w:textDirection w:val="btLr"/>
          </w:tcPr>
          <w:p w:rsidR="00B633F0" w:rsidRDefault="00B7580E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Nature </w:t>
            </w:r>
            <w:r w:rsidR="00B633F0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Nook </w:t>
            </w:r>
            <w:r w:rsidR="00B633F0">
              <w:rPr>
                <w:rFonts w:ascii="SassoonCRInfant" w:hAnsi="SassoonCRInfant"/>
                <w:color w:val="FF0000"/>
                <w:sz w:val="16"/>
                <w:szCs w:val="16"/>
              </w:rPr>
              <w:t>BI</w:t>
            </w:r>
          </w:p>
          <w:p w:rsidR="00B633F0" w:rsidRPr="0057644C" w:rsidRDefault="00B633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Dance</w:t>
            </w:r>
            <w:r w:rsidRPr="00C022B4">
              <w:rPr>
                <w:rFonts w:ascii="SassoonCRInfant" w:hAnsi="SassoonCRInfant"/>
                <w:sz w:val="16"/>
                <w:szCs w:val="16"/>
              </w:rPr>
              <w:t>: Rhyme</w:t>
            </w:r>
          </w:p>
        </w:tc>
        <w:tc>
          <w:tcPr>
            <w:tcW w:w="442" w:type="dxa"/>
            <w:shd w:val="clear" w:color="auto" w:fill="FA9E16"/>
            <w:textDirection w:val="btLr"/>
          </w:tcPr>
          <w:p w:rsidR="00B633F0" w:rsidRPr="0029311B" w:rsidRDefault="00B633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Mixing colours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</w:t>
            </w:r>
          </w:p>
        </w:tc>
        <w:tc>
          <w:tcPr>
            <w:tcW w:w="850" w:type="dxa"/>
            <w:gridSpan w:val="4"/>
            <w:shd w:val="clear" w:color="auto" w:fill="FA9E16"/>
            <w:textDirection w:val="btLr"/>
          </w:tcPr>
          <w:p w:rsidR="00B633F0" w:rsidRDefault="00B633F0" w:rsidP="004A55C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Workshop</w:t>
            </w:r>
            <w:r w:rsidR="009751DF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:rsidR="009751DF" w:rsidRDefault="00951C9E" w:rsidP="004A55C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Fairy tale food tech</w:t>
            </w:r>
          </w:p>
          <w:p w:rsidR="009751DF" w:rsidRPr="0029311B" w:rsidRDefault="00951C9E" w:rsidP="004A55C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Christmas Nativity</w:t>
            </w:r>
          </w:p>
        </w:tc>
        <w:tc>
          <w:tcPr>
            <w:tcW w:w="562" w:type="dxa"/>
            <w:shd w:val="clear" w:color="auto" w:fill="FA9E16"/>
            <w:textDirection w:val="btLr"/>
          </w:tcPr>
          <w:p w:rsidR="00B633F0" w:rsidRPr="009633D2" w:rsidRDefault="00B633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931418">
              <w:rPr>
                <w:rFonts w:ascii="SassoonCRInfant" w:hAnsi="SassoonCRInfant"/>
                <w:sz w:val="16"/>
                <w:szCs w:val="16"/>
              </w:rPr>
              <w:t xml:space="preserve">Post Office  &amp; small world nativity </w:t>
            </w:r>
            <w:r w:rsidRPr="00931418">
              <w:rPr>
                <w:rFonts w:ascii="SassoonCRInfant" w:hAnsi="SassoonCRInfant"/>
                <w:color w:val="FF0000"/>
                <w:sz w:val="16"/>
                <w:szCs w:val="16"/>
              </w:rPr>
              <w:t>BI</w:t>
            </w:r>
          </w:p>
        </w:tc>
        <w:tc>
          <w:tcPr>
            <w:tcW w:w="569" w:type="dxa"/>
            <w:shd w:val="clear" w:color="auto" w:fill="FFFF00"/>
            <w:textDirection w:val="btLr"/>
          </w:tcPr>
          <w:p w:rsidR="00B633F0" w:rsidRPr="00B03E06" w:rsidRDefault="00B633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Non-tuned percussion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M&amp;M</w:t>
            </w:r>
          </w:p>
        </w:tc>
        <w:tc>
          <w:tcPr>
            <w:tcW w:w="615" w:type="dxa"/>
            <w:gridSpan w:val="2"/>
            <w:shd w:val="clear" w:color="auto" w:fill="FFFF00"/>
            <w:textDirection w:val="btLr"/>
          </w:tcPr>
          <w:p w:rsidR="00B633F0" w:rsidRPr="0029311B" w:rsidRDefault="001828BA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Explore joining techniques </w:t>
            </w:r>
          </w:p>
        </w:tc>
        <w:tc>
          <w:tcPr>
            <w:tcW w:w="1376" w:type="dxa"/>
            <w:gridSpan w:val="6"/>
            <w:shd w:val="clear" w:color="auto" w:fill="FFFF00"/>
            <w:textDirection w:val="btLr"/>
          </w:tcPr>
          <w:p w:rsidR="00B633F0" w:rsidRDefault="00B633F0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607AFB">
              <w:rPr>
                <w:rFonts w:ascii="SassoonCRInfant" w:hAnsi="SassoonCRInfant"/>
                <w:sz w:val="16"/>
                <w:szCs w:val="16"/>
              </w:rPr>
              <w:t>Small world linked to Jack and the Beanstalk</w:t>
            </w:r>
          </w:p>
          <w:p w:rsidR="00426779" w:rsidRDefault="00426779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Winnies Black House/ Winnies spells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BI/M&amp;M</w:t>
            </w:r>
          </w:p>
          <w:p w:rsidR="00426779" w:rsidRPr="00426779" w:rsidRDefault="00426779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shd w:val="clear" w:color="auto" w:fill="FFFF00"/>
            <w:textDirection w:val="btLr"/>
          </w:tcPr>
          <w:p w:rsidR="00B633F0" w:rsidRDefault="00426779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426779">
              <w:rPr>
                <w:rFonts w:ascii="SassoonCRInfant" w:hAnsi="SassoonCRInfant"/>
                <w:sz w:val="16"/>
                <w:szCs w:val="16"/>
              </w:rPr>
              <w:t>Junk modelling for Winnie</w:t>
            </w:r>
          </w:p>
        </w:tc>
        <w:tc>
          <w:tcPr>
            <w:tcW w:w="570" w:type="dxa"/>
            <w:shd w:val="clear" w:color="auto" w:fill="FFFF00"/>
            <w:textDirection w:val="btLr"/>
          </w:tcPr>
          <w:p w:rsidR="00B633F0" w:rsidRDefault="00426779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Fruity Wands</w:t>
            </w:r>
          </w:p>
        </w:tc>
        <w:tc>
          <w:tcPr>
            <w:tcW w:w="425" w:type="dxa"/>
            <w:gridSpan w:val="4"/>
            <w:shd w:val="clear" w:color="auto" w:fill="FFFF00"/>
            <w:textDirection w:val="btLr"/>
          </w:tcPr>
          <w:p w:rsidR="00B633F0" w:rsidRPr="0029311B" w:rsidRDefault="00426779" w:rsidP="00426779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self-portraits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M&amp;M</w:t>
            </w:r>
          </w:p>
        </w:tc>
        <w:tc>
          <w:tcPr>
            <w:tcW w:w="517" w:type="dxa"/>
            <w:gridSpan w:val="2"/>
            <w:shd w:val="clear" w:color="auto" w:fill="FFFF00"/>
            <w:textDirection w:val="btLr"/>
          </w:tcPr>
          <w:p w:rsidR="00426779" w:rsidRDefault="00426779" w:rsidP="00426779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Symmetry</w:t>
            </w:r>
          </w:p>
          <w:p w:rsidR="00B633F0" w:rsidRPr="00704E8F" w:rsidRDefault="00426779" w:rsidP="00426779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Still life art </w:t>
            </w:r>
            <w:r w:rsidRPr="002E74EB">
              <w:rPr>
                <w:rFonts w:ascii="SassoonCRInfant" w:hAnsi="SassoonCRInfant"/>
                <w:color w:val="FF0000"/>
                <w:sz w:val="16"/>
                <w:szCs w:val="16"/>
              </w:rPr>
              <w:t>M&amp;M</w:t>
            </w:r>
          </w:p>
        </w:tc>
        <w:tc>
          <w:tcPr>
            <w:tcW w:w="475" w:type="dxa"/>
            <w:gridSpan w:val="2"/>
            <w:shd w:val="clear" w:color="auto" w:fill="92D050"/>
            <w:textDirection w:val="btLr"/>
          </w:tcPr>
          <w:p w:rsidR="00C1300B" w:rsidRDefault="00426779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</w:t>
            </w:r>
            <w:r w:rsidR="00C1300B">
              <w:rPr>
                <w:rFonts w:ascii="SassoonCRInfant" w:hAnsi="SassoonCRInfant"/>
                <w:sz w:val="16"/>
                <w:szCs w:val="16"/>
              </w:rPr>
              <w:t>oney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tasting</w:t>
            </w:r>
          </w:p>
          <w:p w:rsidR="00B633F0" w:rsidRPr="00704E8F" w:rsidRDefault="00B633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Nocturnal Art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M&amp;M</w:t>
            </w:r>
          </w:p>
        </w:tc>
        <w:tc>
          <w:tcPr>
            <w:tcW w:w="800" w:type="dxa"/>
            <w:gridSpan w:val="5"/>
            <w:shd w:val="clear" w:color="auto" w:fill="92D050"/>
            <w:textDirection w:val="btLr"/>
          </w:tcPr>
          <w:p w:rsidR="00B633F0" w:rsidRDefault="00B633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Mixing colours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M&amp;M</w:t>
            </w:r>
          </w:p>
        </w:tc>
        <w:tc>
          <w:tcPr>
            <w:tcW w:w="558" w:type="dxa"/>
            <w:gridSpan w:val="3"/>
            <w:shd w:val="clear" w:color="auto" w:fill="92D050"/>
            <w:textDirection w:val="btLr"/>
          </w:tcPr>
          <w:p w:rsidR="00B633F0" w:rsidRPr="00704E8F" w:rsidRDefault="00B633F0" w:rsidP="00C3334E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Non-tuned percussion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M&amp;M</w:t>
            </w:r>
          </w:p>
        </w:tc>
        <w:tc>
          <w:tcPr>
            <w:tcW w:w="769" w:type="dxa"/>
            <w:gridSpan w:val="2"/>
            <w:shd w:val="clear" w:color="auto" w:fill="92D050"/>
            <w:textDirection w:val="btLr"/>
          </w:tcPr>
          <w:p w:rsidR="00951C9E" w:rsidRDefault="00951C9E" w:rsidP="00C3334E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Maintain a steady beat/ sing in unison</w:t>
            </w:r>
          </w:p>
          <w:p w:rsidR="00B633F0" w:rsidRPr="009572C5" w:rsidRDefault="00B633F0" w:rsidP="00C3334E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80629B">
              <w:rPr>
                <w:rFonts w:ascii="SassoonCRInfant" w:hAnsi="SassoonCRInfant"/>
                <w:sz w:val="16"/>
                <w:szCs w:val="16"/>
              </w:rPr>
              <w:t>School Trip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crafts</w:t>
            </w:r>
          </w:p>
        </w:tc>
        <w:tc>
          <w:tcPr>
            <w:tcW w:w="567" w:type="dxa"/>
            <w:gridSpan w:val="5"/>
            <w:shd w:val="clear" w:color="auto" w:fill="92D050"/>
            <w:textDirection w:val="btLr"/>
          </w:tcPr>
          <w:p w:rsidR="00B633F0" w:rsidRPr="009572C5" w:rsidRDefault="00B633F0" w:rsidP="00B633F0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1B0A4B">
              <w:rPr>
                <w:rFonts w:ascii="SassoonCRInfant" w:hAnsi="SassoonCRInfant"/>
                <w:sz w:val="16"/>
                <w:szCs w:val="16"/>
              </w:rPr>
              <w:t xml:space="preserve">ROLE PLAY: 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Linked to text</w:t>
            </w:r>
            <w:r w:rsidRPr="001B0A4B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Pr="001B0A4B">
              <w:rPr>
                <w:rFonts w:ascii="SassoonCRInfant" w:hAnsi="SassoonCRInfant"/>
                <w:color w:val="FF0000"/>
                <w:sz w:val="16"/>
                <w:szCs w:val="16"/>
              </w:rPr>
              <w:t>BI</w:t>
            </w:r>
          </w:p>
        </w:tc>
        <w:tc>
          <w:tcPr>
            <w:tcW w:w="567" w:type="dxa"/>
            <w:gridSpan w:val="3"/>
            <w:shd w:val="clear" w:color="auto" w:fill="92D050"/>
            <w:textDirection w:val="btLr"/>
          </w:tcPr>
          <w:p w:rsidR="00B633F0" w:rsidRPr="0029311B" w:rsidRDefault="00B633F0" w:rsidP="00C3334E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Assembly Practice</w:t>
            </w:r>
            <w:r w:rsidR="00D63E71">
              <w:rPr>
                <w:rFonts w:ascii="SassoonCRInfant" w:hAnsi="SassoonCRInfant"/>
                <w:sz w:val="16"/>
                <w:szCs w:val="16"/>
              </w:rPr>
              <w:t xml:space="preserve"> &amp; self portraits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BI</w:t>
            </w:r>
          </w:p>
        </w:tc>
        <w:tc>
          <w:tcPr>
            <w:tcW w:w="517" w:type="dxa"/>
            <w:shd w:val="clear" w:color="auto" w:fill="92D050"/>
            <w:textDirection w:val="btLr"/>
          </w:tcPr>
          <w:p w:rsidR="00D63E71" w:rsidRPr="00452EDA" w:rsidRDefault="00B633F0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Blazer Badges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M&amp;M</w:t>
            </w:r>
          </w:p>
        </w:tc>
      </w:tr>
      <w:tr w:rsidR="00F14576" w:rsidRPr="0029311B" w:rsidTr="00426779">
        <w:trPr>
          <w:gridAfter w:val="1"/>
          <w:wAfter w:w="18" w:type="dxa"/>
          <w:cantSplit/>
          <w:trHeight w:val="1284"/>
        </w:trPr>
        <w:tc>
          <w:tcPr>
            <w:tcW w:w="3102" w:type="dxa"/>
          </w:tcPr>
          <w:p w:rsidR="00252E08" w:rsidRDefault="00252E08" w:rsidP="00704E8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Personal, Social and Emotional Development</w:t>
            </w:r>
          </w:p>
          <w:p w:rsidR="00252E08" w:rsidRPr="00704E8F" w:rsidRDefault="00252E08" w:rsidP="00704E8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704E8F">
              <w:rPr>
                <w:rFonts w:ascii="SassoonCRInfant" w:hAnsi="SassoonCRInfant"/>
                <w:color w:val="FF0000"/>
                <w:sz w:val="16"/>
                <w:szCs w:val="16"/>
              </w:rPr>
              <w:t>SC/MF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&amp;B</w:t>
            </w:r>
            <w:r w:rsidRPr="00704E8F">
              <w:rPr>
                <w:rFonts w:ascii="SassoonCRInfant" w:hAnsi="SassoonCRInfant"/>
                <w:color w:val="FF0000"/>
                <w:sz w:val="16"/>
                <w:szCs w:val="16"/>
              </w:rPr>
              <w:t>/MR</w:t>
            </w:r>
          </w:p>
        </w:tc>
        <w:tc>
          <w:tcPr>
            <w:tcW w:w="560" w:type="dxa"/>
            <w:shd w:val="clear" w:color="auto" w:fill="FA9E16"/>
            <w:textDirection w:val="btLr"/>
          </w:tcPr>
          <w:p w:rsidR="00252E08" w:rsidRPr="0029311B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 xml:space="preserve">Starting </w:t>
            </w:r>
            <w:r>
              <w:rPr>
                <w:rFonts w:ascii="SassoonCRInfant" w:hAnsi="SassoonCRInfant"/>
                <w:sz w:val="16"/>
                <w:szCs w:val="16"/>
              </w:rPr>
              <w:t>S</w:t>
            </w:r>
            <w:r w:rsidRPr="009633D2">
              <w:rPr>
                <w:rFonts w:ascii="SassoonCRInfant" w:hAnsi="SassoonCRInfant"/>
                <w:sz w:val="16"/>
                <w:szCs w:val="16"/>
              </w:rPr>
              <w:t xml:space="preserve">chool </w:t>
            </w:r>
            <w:proofErr w:type="spellStart"/>
            <w:r w:rsidRPr="0029311B">
              <w:rPr>
                <w:rFonts w:ascii="SassoonCRInfant" w:hAnsi="SassoonCRInfant"/>
                <w:sz w:val="16"/>
                <w:szCs w:val="16"/>
              </w:rPr>
              <w:t>expectations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SC</w:t>
            </w:r>
            <w:proofErr w:type="spellEnd"/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:rsidR="00252E08" w:rsidRPr="0029311B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252E08" w:rsidRPr="0029311B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252E08" w:rsidRPr="0029311B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252E08" w:rsidRPr="0029311B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252E08" w:rsidRPr="0029311B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A9E16"/>
            <w:textDirection w:val="btLr"/>
          </w:tcPr>
          <w:p w:rsidR="00252E08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Relationships  &amp; Ourselves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SC</w:t>
            </w:r>
          </w:p>
          <w:p w:rsidR="00252E08" w:rsidRPr="009633D2" w:rsidRDefault="00252E08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FA9E16"/>
            <w:textDirection w:val="btLr"/>
          </w:tcPr>
          <w:p w:rsidR="00252E08" w:rsidRPr="000052BE" w:rsidRDefault="00252E08" w:rsidP="000052BE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Rules &amp; </w:t>
            </w:r>
            <w:r w:rsidRPr="000052BE">
              <w:rPr>
                <w:rFonts w:ascii="SassoonCRInfant" w:hAnsi="SassoonCRInfant"/>
                <w:sz w:val="16"/>
                <w:szCs w:val="16"/>
              </w:rPr>
              <w:t>Routine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s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MF&amp;B</w:t>
            </w:r>
          </w:p>
        </w:tc>
        <w:tc>
          <w:tcPr>
            <w:tcW w:w="570" w:type="dxa"/>
            <w:shd w:val="clear" w:color="auto" w:fill="FA9E16"/>
            <w:textDirection w:val="btLr"/>
          </w:tcPr>
          <w:p w:rsidR="00252E08" w:rsidRPr="009633D2" w:rsidRDefault="00252E08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Access &amp; share resources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SC</w:t>
            </w:r>
          </w:p>
        </w:tc>
        <w:tc>
          <w:tcPr>
            <w:tcW w:w="584" w:type="dxa"/>
            <w:gridSpan w:val="2"/>
            <w:shd w:val="clear" w:color="auto" w:fill="FA9E16"/>
            <w:textDirection w:val="btLr"/>
          </w:tcPr>
          <w:p w:rsidR="00252E08" w:rsidRDefault="004A55C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Circle time </w:t>
            </w:r>
            <w:proofErr w:type="spellStart"/>
            <w:r>
              <w:rPr>
                <w:rFonts w:ascii="SassoonCRInfant" w:hAnsi="SassoonCRInfant"/>
                <w:sz w:val="16"/>
                <w:szCs w:val="16"/>
              </w:rPr>
              <w:t>Feelings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MF</w:t>
            </w:r>
            <w:proofErr w:type="spellEnd"/>
            <w:r>
              <w:rPr>
                <w:rFonts w:ascii="SassoonCRInfant" w:hAnsi="SassoonCRInfant"/>
                <w:color w:val="FF0000"/>
                <w:sz w:val="16"/>
                <w:szCs w:val="16"/>
              </w:rPr>
              <w:t>/MR</w:t>
            </w:r>
          </w:p>
          <w:p w:rsidR="00252E08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FA9E16"/>
            <w:textDirection w:val="btLr"/>
          </w:tcPr>
          <w:p w:rsidR="00252E08" w:rsidRPr="001C13B9" w:rsidRDefault="00252E08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Anti- Bullying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MF&amp;B</w:t>
            </w:r>
          </w:p>
        </w:tc>
        <w:tc>
          <w:tcPr>
            <w:tcW w:w="562" w:type="dxa"/>
            <w:shd w:val="clear" w:color="auto" w:fill="FA9E16"/>
            <w:textDirection w:val="btLr"/>
          </w:tcPr>
          <w:p w:rsidR="00252E08" w:rsidRPr="0029311B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Golden Time </w:t>
            </w:r>
            <w:r w:rsidR="00321C05">
              <w:rPr>
                <w:rFonts w:ascii="SassoonCRInfant" w:hAnsi="SassoonCRInfant"/>
                <w:sz w:val="16"/>
                <w:szCs w:val="16"/>
              </w:rPr>
              <w:t xml:space="preserve"> &amp; Buddies </w:t>
            </w:r>
            <w:r w:rsidRPr="001C13B9">
              <w:rPr>
                <w:rFonts w:ascii="SassoonCRInfant" w:hAnsi="SassoonCRInfant"/>
                <w:color w:val="FF0000"/>
                <w:sz w:val="16"/>
                <w:szCs w:val="16"/>
              </w:rPr>
              <w:t>MF&amp;B</w:t>
            </w:r>
          </w:p>
        </w:tc>
        <w:tc>
          <w:tcPr>
            <w:tcW w:w="569" w:type="dxa"/>
            <w:shd w:val="clear" w:color="auto" w:fill="FFFF00"/>
            <w:textDirection w:val="btLr"/>
          </w:tcPr>
          <w:p w:rsidR="00252E08" w:rsidRPr="0029311B" w:rsidRDefault="001B401A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Shoulder </w:t>
            </w:r>
            <w:r w:rsidR="00252E08">
              <w:rPr>
                <w:rFonts w:ascii="SassoonCRInfant" w:hAnsi="SassoonCRInfant"/>
                <w:sz w:val="16"/>
                <w:szCs w:val="16"/>
              </w:rPr>
              <w:t xml:space="preserve">Partners   </w:t>
            </w:r>
            <w:r w:rsidR="00252E08">
              <w:rPr>
                <w:rFonts w:ascii="SassoonCRInfant" w:hAnsi="SassoonCRInfant"/>
                <w:color w:val="FF0000"/>
                <w:sz w:val="16"/>
                <w:szCs w:val="16"/>
              </w:rPr>
              <w:t>MR</w:t>
            </w:r>
          </w:p>
        </w:tc>
        <w:tc>
          <w:tcPr>
            <w:tcW w:w="709" w:type="dxa"/>
            <w:gridSpan w:val="3"/>
            <w:shd w:val="clear" w:color="auto" w:fill="FFFF00"/>
            <w:textDirection w:val="btLr"/>
          </w:tcPr>
          <w:p w:rsidR="00252E08" w:rsidRPr="00341D6F" w:rsidRDefault="00252E08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Cause &amp; effect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MF&amp;B</w:t>
            </w:r>
          </w:p>
        </w:tc>
        <w:tc>
          <w:tcPr>
            <w:tcW w:w="567" w:type="dxa"/>
            <w:gridSpan w:val="3"/>
            <w:shd w:val="clear" w:color="auto" w:fill="FFFF00"/>
            <w:textDirection w:val="btLr"/>
          </w:tcPr>
          <w:p w:rsidR="00252E08" w:rsidRPr="0029311B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Problem solving</w:t>
            </w:r>
          </w:p>
        </w:tc>
        <w:tc>
          <w:tcPr>
            <w:tcW w:w="1279" w:type="dxa"/>
            <w:gridSpan w:val="4"/>
            <w:shd w:val="clear" w:color="auto" w:fill="FFFF00"/>
            <w:textDirection w:val="btLr"/>
          </w:tcPr>
          <w:p w:rsidR="00252E08" w:rsidRPr="0029311B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Looking after living things</w:t>
            </w:r>
          </w:p>
        </w:tc>
        <w:tc>
          <w:tcPr>
            <w:tcW w:w="794" w:type="dxa"/>
            <w:gridSpan w:val="2"/>
            <w:shd w:val="clear" w:color="auto" w:fill="FFFF00"/>
            <w:textDirection w:val="btLr"/>
          </w:tcPr>
          <w:p w:rsidR="00252E08" w:rsidRPr="00341D6F" w:rsidRDefault="00252E08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Negotiation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MF&amp;B</w:t>
            </w:r>
          </w:p>
        </w:tc>
        <w:tc>
          <w:tcPr>
            <w:tcW w:w="718" w:type="dxa"/>
            <w:gridSpan w:val="5"/>
            <w:shd w:val="clear" w:color="auto" w:fill="FFFF00"/>
            <w:textDirection w:val="btLr"/>
          </w:tcPr>
          <w:p w:rsidR="00252E08" w:rsidRPr="0029311B" w:rsidRDefault="00D16534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Team work</w:t>
            </w:r>
          </w:p>
        </w:tc>
        <w:tc>
          <w:tcPr>
            <w:tcW w:w="1124" w:type="dxa"/>
            <w:gridSpan w:val="5"/>
            <w:shd w:val="clear" w:color="auto" w:fill="92D050"/>
            <w:textDirection w:val="btLr"/>
          </w:tcPr>
          <w:p w:rsidR="00252E08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Similarities and differences</w:t>
            </w:r>
          </w:p>
          <w:p w:rsidR="00252E08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252E08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ELG: Self Confidence</w:t>
            </w:r>
          </w:p>
          <w:p w:rsidR="00252E08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853" w:type="dxa"/>
            <w:gridSpan w:val="9"/>
            <w:shd w:val="clear" w:color="auto" w:fill="92D050"/>
            <w:textDirection w:val="btLr"/>
          </w:tcPr>
          <w:p w:rsidR="00252E08" w:rsidRDefault="00D16534" w:rsidP="00341D6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Team games</w:t>
            </w:r>
          </w:p>
          <w:p w:rsidR="00252E08" w:rsidRDefault="00252E08" w:rsidP="00341D6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252E08" w:rsidRDefault="00252E08" w:rsidP="00341D6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252E08" w:rsidRDefault="00252E08" w:rsidP="00341D6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Helping others, work co-operatively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>MR</w:t>
            </w:r>
          </w:p>
          <w:p w:rsidR="00252E08" w:rsidRPr="0066399D" w:rsidRDefault="00252E08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shd w:val="clear" w:color="auto" w:fill="92D050"/>
            <w:textDirection w:val="btLr"/>
          </w:tcPr>
          <w:p w:rsidR="00252E08" w:rsidRPr="0029311B" w:rsidRDefault="00252E08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I am proud…</w:t>
            </w:r>
          </w:p>
        </w:tc>
      </w:tr>
      <w:tr w:rsidR="009751DF" w:rsidRPr="0029311B" w:rsidTr="00B7580E">
        <w:trPr>
          <w:gridAfter w:val="1"/>
          <w:wAfter w:w="18" w:type="dxa"/>
          <w:cantSplit/>
          <w:trHeight w:val="1817"/>
        </w:trPr>
        <w:tc>
          <w:tcPr>
            <w:tcW w:w="3102" w:type="dxa"/>
          </w:tcPr>
          <w:p w:rsidR="009751DF" w:rsidRDefault="009751DF" w:rsidP="00704E8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29311B">
              <w:rPr>
                <w:rFonts w:ascii="SassoonCRInfant" w:hAnsi="SassoonCRInfant"/>
                <w:sz w:val="24"/>
                <w:szCs w:val="24"/>
              </w:rPr>
              <w:t>Physical Development</w:t>
            </w:r>
          </w:p>
          <w:p w:rsidR="009751DF" w:rsidRPr="00A5781C" w:rsidRDefault="009751DF" w:rsidP="00704E8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A5781C">
              <w:rPr>
                <w:rFonts w:ascii="SassoonCRInfant" w:hAnsi="SassoonCRInfant"/>
                <w:color w:val="FF0000"/>
                <w:sz w:val="16"/>
                <w:szCs w:val="16"/>
              </w:rPr>
              <w:t>M&amp;H/H&amp;SC</w:t>
            </w:r>
          </w:p>
          <w:p w:rsidR="009751DF" w:rsidRDefault="009751DF" w:rsidP="00704E8F">
            <w:pPr>
              <w:jc w:val="center"/>
              <w:rPr>
                <w:rFonts w:ascii="SassoonCRInfant" w:hAnsi="SassoonCRInfant"/>
                <w:color w:val="FF0000"/>
                <w:sz w:val="16"/>
                <w:szCs w:val="16"/>
              </w:rPr>
            </w:pPr>
          </w:p>
          <w:p w:rsidR="009751DF" w:rsidRPr="002E74EB" w:rsidRDefault="009751DF" w:rsidP="00704E8F">
            <w:pPr>
              <w:jc w:val="center"/>
              <w:rPr>
                <w:rFonts w:ascii="SassoonCRInfant" w:hAnsi="SassoonCRInfant"/>
                <w:color w:val="FF0000"/>
                <w:sz w:val="24"/>
                <w:szCs w:val="24"/>
              </w:rPr>
            </w:pPr>
            <w:r w:rsidRPr="00196B9A">
              <w:rPr>
                <w:rFonts w:ascii="SassoonCRInfant" w:hAnsi="SassoonCRInfant"/>
                <w:color w:val="000000" w:themeColor="text1"/>
                <w:sz w:val="24"/>
                <w:szCs w:val="24"/>
              </w:rPr>
              <w:t>In and Outdoor Provision</w:t>
            </w:r>
          </w:p>
        </w:tc>
        <w:tc>
          <w:tcPr>
            <w:tcW w:w="560" w:type="dxa"/>
            <w:shd w:val="clear" w:color="auto" w:fill="FA9E16"/>
            <w:textDirection w:val="btLr"/>
          </w:tcPr>
          <w:p w:rsidR="009751DF" w:rsidRPr="00FB0A23" w:rsidRDefault="009751DF" w:rsidP="00704E8F">
            <w:pPr>
              <w:ind w:left="113" w:right="113"/>
              <w:rPr>
                <w:rFonts w:ascii="SassoonCRInfant" w:hAnsi="SassoonCRInfant"/>
                <w:color w:val="FF0000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 xml:space="preserve">Hygiene </w:t>
            </w:r>
            <w:r w:rsidR="00B7580E">
              <w:rPr>
                <w:rFonts w:ascii="SassoonCRInfant" w:hAnsi="SassoonCRInfant"/>
                <w:sz w:val="16"/>
                <w:szCs w:val="16"/>
              </w:rPr>
              <w:t xml:space="preserve"> and dressing </w:t>
            </w:r>
            <w:r w:rsidRPr="0029311B">
              <w:rPr>
                <w:rFonts w:ascii="SassoonCRInfant" w:hAnsi="SassoonCRInfant"/>
                <w:sz w:val="16"/>
                <w:szCs w:val="16"/>
              </w:rPr>
              <w:t>independence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 </w:t>
            </w:r>
          </w:p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A9E16"/>
            <w:textDirection w:val="btLr"/>
          </w:tcPr>
          <w:p w:rsidR="009751DF" w:rsidRPr="00327029" w:rsidRDefault="00D15311" w:rsidP="00327029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Small world exploration</w:t>
            </w:r>
          </w:p>
        </w:tc>
        <w:tc>
          <w:tcPr>
            <w:tcW w:w="707" w:type="dxa"/>
            <w:shd w:val="clear" w:color="auto" w:fill="FA9E16"/>
            <w:textDirection w:val="btLr"/>
          </w:tcPr>
          <w:p w:rsidR="009751DF" w:rsidRDefault="009751DF" w:rsidP="003E519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Scissor use &amp; letter formation  </w:t>
            </w:r>
            <w:r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</w:t>
            </w:r>
          </w:p>
          <w:p w:rsidR="009751DF" w:rsidRDefault="009751DF" w:rsidP="003E519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Dough Disco</w:t>
            </w:r>
          </w:p>
          <w:p w:rsidR="009751DF" w:rsidRDefault="009751DF" w:rsidP="003E519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9751DF" w:rsidRDefault="009751DF" w:rsidP="003E519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9751DF" w:rsidRDefault="009751DF" w:rsidP="003E519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9751DF" w:rsidRDefault="009751DF" w:rsidP="003E519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A9E16"/>
            <w:textDirection w:val="btLr"/>
          </w:tcPr>
          <w:p w:rsidR="00D15311" w:rsidRDefault="00D15311" w:rsidP="00252E08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Gymnastics</w:t>
            </w:r>
          </w:p>
          <w:p w:rsidR="009751DF" w:rsidRDefault="009751DF" w:rsidP="00252E08">
            <w:pPr>
              <w:rPr>
                <w:rFonts w:ascii="SassoonCRInfant" w:hAnsi="SassoonCRInfant"/>
                <w:sz w:val="16"/>
                <w:szCs w:val="16"/>
              </w:rPr>
            </w:pPr>
            <w:r w:rsidRPr="0029311B">
              <w:rPr>
                <w:rFonts w:ascii="SassoonCRInfant" w:hAnsi="SassoonCRInfant"/>
                <w:sz w:val="16"/>
                <w:szCs w:val="16"/>
              </w:rPr>
              <w:t>Getting changed for PE</w:t>
            </w:r>
            <w:r w:rsidR="00D15311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:rsidR="009751DF" w:rsidRDefault="009751DF" w:rsidP="00A5781C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:rsidR="009751DF" w:rsidRDefault="009751DF" w:rsidP="00A5781C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shd w:val="clear" w:color="auto" w:fill="FA9E16"/>
            <w:textDirection w:val="btLr"/>
          </w:tcPr>
          <w:p w:rsidR="009751DF" w:rsidRDefault="009751DF" w:rsidP="00F1457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PREMIER SPORTS</w:t>
            </w:r>
          </w:p>
          <w:p w:rsidR="009751DF" w:rsidRDefault="009751DF" w:rsidP="00F14576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Fundamental skills</w:t>
            </w:r>
          </w:p>
          <w:p w:rsidR="009751DF" w:rsidRDefault="009751DF" w:rsidP="00A5781C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9751DF" w:rsidRDefault="009751DF" w:rsidP="00A5781C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9751DF" w:rsidRPr="0029311B" w:rsidRDefault="009751DF" w:rsidP="00A5781C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FA9E16"/>
            <w:textDirection w:val="btLr"/>
          </w:tcPr>
          <w:p w:rsidR="00D15311" w:rsidRDefault="00D15311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Hand washing and healthy teeth</w:t>
            </w:r>
          </w:p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Keeping Safe</w:t>
            </w:r>
          </w:p>
        </w:tc>
        <w:tc>
          <w:tcPr>
            <w:tcW w:w="572" w:type="dxa"/>
            <w:gridSpan w:val="2"/>
            <w:shd w:val="clear" w:color="auto" w:fill="FA9E16"/>
            <w:textDirection w:val="btLr"/>
          </w:tcPr>
          <w:p w:rsidR="009751DF" w:rsidRPr="0029311B" w:rsidRDefault="009751DF" w:rsidP="00327029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Dance and Drama  for the stage </w:t>
            </w:r>
          </w:p>
        </w:tc>
        <w:tc>
          <w:tcPr>
            <w:tcW w:w="569" w:type="dxa"/>
            <w:shd w:val="clear" w:color="auto" w:fill="FFFF00"/>
            <w:textDirection w:val="btLr"/>
          </w:tcPr>
          <w:p w:rsidR="009751DF" w:rsidRDefault="009751DF" w:rsidP="000351AC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Yoga</w:t>
            </w:r>
          </w:p>
          <w:p w:rsidR="009751DF" w:rsidRPr="0029311B" w:rsidRDefault="009751DF" w:rsidP="00252E08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shd w:val="clear" w:color="auto" w:fill="FFFF00"/>
            <w:textDirection w:val="btLr"/>
          </w:tcPr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Hand eye activities: effect changes to materials with increasing coordination</w:t>
            </w:r>
          </w:p>
          <w:p w:rsidR="009751DF" w:rsidRDefault="009751DF" w:rsidP="005B1E9B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9751DF" w:rsidRDefault="009751DF" w:rsidP="005B1E9B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9751DF" w:rsidRPr="0029311B" w:rsidRDefault="009751DF" w:rsidP="005B1E9B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Healthy eating  wizards banquet</w:t>
            </w:r>
          </w:p>
        </w:tc>
        <w:tc>
          <w:tcPr>
            <w:tcW w:w="857" w:type="dxa"/>
            <w:gridSpan w:val="3"/>
            <w:shd w:val="clear" w:color="auto" w:fill="FFFF00"/>
            <w:textDirection w:val="btLr"/>
          </w:tcPr>
          <w:p w:rsidR="009751DF" w:rsidRDefault="00D15311" w:rsidP="00D15311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Healthy Plates and </w:t>
            </w:r>
            <w:r w:rsidRPr="00607AFB">
              <w:rPr>
                <w:rFonts w:ascii="SassoonCRInfant" w:hAnsi="SassoonCRInfant"/>
                <w:sz w:val="16"/>
                <w:szCs w:val="16"/>
              </w:rPr>
              <w:t>Nurse visit</w:t>
            </w:r>
          </w:p>
        </w:tc>
        <w:tc>
          <w:tcPr>
            <w:tcW w:w="567" w:type="dxa"/>
            <w:gridSpan w:val="2"/>
            <w:shd w:val="clear" w:color="auto" w:fill="FFFF00"/>
            <w:textDirection w:val="btLr"/>
          </w:tcPr>
          <w:p w:rsidR="009751DF" w:rsidRDefault="009751DF" w:rsidP="006F3138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Healthy eating </w:t>
            </w:r>
            <w:r w:rsidR="00D15311">
              <w:rPr>
                <w:rFonts w:ascii="SassoonCRInfant" w:hAnsi="SassoonCRInfant"/>
                <w:sz w:val="16"/>
                <w:szCs w:val="16"/>
              </w:rPr>
              <w:t xml:space="preserve">: Winnies </w:t>
            </w:r>
            <w:r>
              <w:rPr>
                <w:rFonts w:ascii="SassoonCRInfant" w:hAnsi="SassoonCRInfant"/>
                <w:sz w:val="16"/>
                <w:szCs w:val="16"/>
              </w:rPr>
              <w:t>Banquet</w:t>
            </w:r>
          </w:p>
          <w:p w:rsidR="009751DF" w:rsidRDefault="009751DF" w:rsidP="000351AC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935" w:type="dxa"/>
            <w:gridSpan w:val="4"/>
            <w:shd w:val="clear" w:color="auto" w:fill="FFFF00"/>
            <w:textDirection w:val="btLr"/>
          </w:tcPr>
          <w:p w:rsidR="009751DF" w:rsidRPr="0029311B" w:rsidRDefault="009751DF" w:rsidP="00252E08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Gymnastics</w:t>
            </w:r>
          </w:p>
        </w:tc>
        <w:tc>
          <w:tcPr>
            <w:tcW w:w="574" w:type="dxa"/>
            <w:gridSpan w:val="3"/>
            <w:shd w:val="clear" w:color="auto" w:fill="FFFF00"/>
            <w:textDirection w:val="btLr"/>
          </w:tcPr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The Trim Trail</w:t>
            </w:r>
          </w:p>
        </w:tc>
        <w:tc>
          <w:tcPr>
            <w:tcW w:w="701" w:type="dxa"/>
            <w:gridSpan w:val="4"/>
            <w:shd w:val="clear" w:color="auto" w:fill="92D050"/>
            <w:textDirection w:val="btLr"/>
          </w:tcPr>
          <w:p w:rsidR="009751DF" w:rsidRPr="0029311B" w:rsidRDefault="009751DF" w:rsidP="00252E08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Performance</w:t>
            </w:r>
          </w:p>
        </w:tc>
        <w:tc>
          <w:tcPr>
            <w:tcW w:w="640" w:type="dxa"/>
            <w:gridSpan w:val="5"/>
            <w:shd w:val="clear" w:color="auto" w:fill="92D050"/>
            <w:textDirection w:val="btLr"/>
          </w:tcPr>
          <w:p w:rsidR="009751DF" w:rsidRDefault="009751DF" w:rsidP="00B63A5C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Games</w:t>
            </w:r>
          </w:p>
        </w:tc>
        <w:tc>
          <w:tcPr>
            <w:tcW w:w="1261" w:type="dxa"/>
            <w:gridSpan w:val="3"/>
            <w:shd w:val="clear" w:color="auto" w:fill="92D050"/>
            <w:textDirection w:val="btLr"/>
          </w:tcPr>
          <w:p w:rsidR="009751DF" w:rsidRDefault="009751DF" w:rsidP="00B63A5C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</w:p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Sports day practice</w:t>
            </w:r>
          </w:p>
        </w:tc>
        <w:tc>
          <w:tcPr>
            <w:tcW w:w="514" w:type="dxa"/>
            <w:gridSpan w:val="4"/>
            <w:shd w:val="clear" w:color="auto" w:fill="92D050"/>
            <w:textDirection w:val="btLr"/>
          </w:tcPr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Races and team sports</w:t>
            </w:r>
          </w:p>
        </w:tc>
        <w:tc>
          <w:tcPr>
            <w:tcW w:w="567" w:type="dxa"/>
            <w:gridSpan w:val="3"/>
            <w:shd w:val="clear" w:color="auto" w:fill="92D050"/>
            <w:textDirection w:val="btLr"/>
          </w:tcPr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Outdoor Adventure and care</w:t>
            </w:r>
          </w:p>
        </w:tc>
        <w:tc>
          <w:tcPr>
            <w:tcW w:w="570" w:type="dxa"/>
            <w:gridSpan w:val="2"/>
            <w:shd w:val="clear" w:color="auto" w:fill="92D050"/>
            <w:textDirection w:val="btLr"/>
          </w:tcPr>
          <w:p w:rsidR="009751DF" w:rsidRPr="0029311B" w:rsidRDefault="009751DF" w:rsidP="00704E8F">
            <w:pPr>
              <w:ind w:left="113" w:right="113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Litter Picking (Trip)</w:t>
            </w:r>
          </w:p>
        </w:tc>
      </w:tr>
    </w:tbl>
    <w:p w:rsidR="00177933" w:rsidRPr="0029311B" w:rsidRDefault="00177933" w:rsidP="005B1E9B">
      <w:pPr>
        <w:rPr>
          <w:rFonts w:ascii="SassoonCRInfant" w:hAnsi="SassoonCRInfant"/>
        </w:rPr>
      </w:pPr>
    </w:p>
    <w:sectPr w:rsidR="00177933" w:rsidRPr="0029311B" w:rsidSect="000C6C94">
      <w:pgSz w:w="16839" w:h="11907" w:orient="landscape" w:code="9"/>
      <w:pgMar w:top="720" w:right="720" w:bottom="1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altName w:val="Corbel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F"/>
    <w:rsid w:val="000052BE"/>
    <w:rsid w:val="00005FAB"/>
    <w:rsid w:val="00010399"/>
    <w:rsid w:val="000351AC"/>
    <w:rsid w:val="00036A45"/>
    <w:rsid w:val="00045966"/>
    <w:rsid w:val="00072992"/>
    <w:rsid w:val="00077C7D"/>
    <w:rsid w:val="000813D0"/>
    <w:rsid w:val="000A2071"/>
    <w:rsid w:val="000B11B7"/>
    <w:rsid w:val="000C6C94"/>
    <w:rsid w:val="000D5822"/>
    <w:rsid w:val="000D7E44"/>
    <w:rsid w:val="00143C37"/>
    <w:rsid w:val="00152127"/>
    <w:rsid w:val="00177933"/>
    <w:rsid w:val="001828BA"/>
    <w:rsid w:val="00196B9A"/>
    <w:rsid w:val="001B0A4B"/>
    <w:rsid w:val="001B401A"/>
    <w:rsid w:val="001C13B9"/>
    <w:rsid w:val="001C59E8"/>
    <w:rsid w:val="00202864"/>
    <w:rsid w:val="0022424E"/>
    <w:rsid w:val="00243628"/>
    <w:rsid w:val="00252E08"/>
    <w:rsid w:val="002537DA"/>
    <w:rsid w:val="002611EB"/>
    <w:rsid w:val="00274750"/>
    <w:rsid w:val="00280710"/>
    <w:rsid w:val="00291759"/>
    <w:rsid w:val="0029311B"/>
    <w:rsid w:val="00294C62"/>
    <w:rsid w:val="002C6E20"/>
    <w:rsid w:val="002E74EB"/>
    <w:rsid w:val="002F487D"/>
    <w:rsid w:val="00321C05"/>
    <w:rsid w:val="003249B7"/>
    <w:rsid w:val="00327029"/>
    <w:rsid w:val="00334845"/>
    <w:rsid w:val="00341D6F"/>
    <w:rsid w:val="00354664"/>
    <w:rsid w:val="00360A7E"/>
    <w:rsid w:val="00385942"/>
    <w:rsid w:val="003A2AA2"/>
    <w:rsid w:val="003D23AC"/>
    <w:rsid w:val="003E519F"/>
    <w:rsid w:val="003E7F6F"/>
    <w:rsid w:val="00426630"/>
    <w:rsid w:val="00426779"/>
    <w:rsid w:val="004267B2"/>
    <w:rsid w:val="00426BFD"/>
    <w:rsid w:val="00452EDA"/>
    <w:rsid w:val="004657E0"/>
    <w:rsid w:val="00476415"/>
    <w:rsid w:val="004A55CF"/>
    <w:rsid w:val="004B5590"/>
    <w:rsid w:val="004D148F"/>
    <w:rsid w:val="00517DBC"/>
    <w:rsid w:val="005328BA"/>
    <w:rsid w:val="0053568D"/>
    <w:rsid w:val="0057644C"/>
    <w:rsid w:val="005A6E80"/>
    <w:rsid w:val="005B1E9B"/>
    <w:rsid w:val="005D364E"/>
    <w:rsid w:val="00604C44"/>
    <w:rsid w:val="00607AFB"/>
    <w:rsid w:val="00624DF0"/>
    <w:rsid w:val="006512E5"/>
    <w:rsid w:val="006568FC"/>
    <w:rsid w:val="00657991"/>
    <w:rsid w:val="0066399D"/>
    <w:rsid w:val="006B11CF"/>
    <w:rsid w:val="006B33AF"/>
    <w:rsid w:val="006C4021"/>
    <w:rsid w:val="006F3138"/>
    <w:rsid w:val="00704E8F"/>
    <w:rsid w:val="00705C56"/>
    <w:rsid w:val="00706205"/>
    <w:rsid w:val="00726C2D"/>
    <w:rsid w:val="00752378"/>
    <w:rsid w:val="007628A8"/>
    <w:rsid w:val="0078694D"/>
    <w:rsid w:val="007A344E"/>
    <w:rsid w:val="007A4DC8"/>
    <w:rsid w:val="007B2E51"/>
    <w:rsid w:val="007C3031"/>
    <w:rsid w:val="007E4081"/>
    <w:rsid w:val="00802320"/>
    <w:rsid w:val="00804C6B"/>
    <w:rsid w:val="0080629B"/>
    <w:rsid w:val="008402D6"/>
    <w:rsid w:val="0084046E"/>
    <w:rsid w:val="0086267F"/>
    <w:rsid w:val="008A6941"/>
    <w:rsid w:val="008D2587"/>
    <w:rsid w:val="008E0C92"/>
    <w:rsid w:val="0090001B"/>
    <w:rsid w:val="00901C71"/>
    <w:rsid w:val="009112B3"/>
    <w:rsid w:val="00911BC8"/>
    <w:rsid w:val="009239C4"/>
    <w:rsid w:val="00931418"/>
    <w:rsid w:val="0094242E"/>
    <w:rsid w:val="00951C9E"/>
    <w:rsid w:val="009572C5"/>
    <w:rsid w:val="009633D2"/>
    <w:rsid w:val="009751DF"/>
    <w:rsid w:val="0098321F"/>
    <w:rsid w:val="009857A9"/>
    <w:rsid w:val="00992C11"/>
    <w:rsid w:val="00997BE8"/>
    <w:rsid w:val="009C2438"/>
    <w:rsid w:val="009D37AB"/>
    <w:rsid w:val="00A03380"/>
    <w:rsid w:val="00A033C6"/>
    <w:rsid w:val="00A242D9"/>
    <w:rsid w:val="00A5781C"/>
    <w:rsid w:val="00A60F17"/>
    <w:rsid w:val="00A7314F"/>
    <w:rsid w:val="00A819B1"/>
    <w:rsid w:val="00A82D14"/>
    <w:rsid w:val="00AB086E"/>
    <w:rsid w:val="00AD514A"/>
    <w:rsid w:val="00AE64B9"/>
    <w:rsid w:val="00B03E06"/>
    <w:rsid w:val="00B04C1B"/>
    <w:rsid w:val="00B44548"/>
    <w:rsid w:val="00B4491A"/>
    <w:rsid w:val="00B633F0"/>
    <w:rsid w:val="00B63A5C"/>
    <w:rsid w:val="00B64577"/>
    <w:rsid w:val="00B7580E"/>
    <w:rsid w:val="00BA5553"/>
    <w:rsid w:val="00BB573A"/>
    <w:rsid w:val="00C022B4"/>
    <w:rsid w:val="00C1300B"/>
    <w:rsid w:val="00C3334E"/>
    <w:rsid w:val="00C8038B"/>
    <w:rsid w:val="00CA5BB9"/>
    <w:rsid w:val="00CB6F53"/>
    <w:rsid w:val="00CE572C"/>
    <w:rsid w:val="00D15311"/>
    <w:rsid w:val="00D16534"/>
    <w:rsid w:val="00D63E71"/>
    <w:rsid w:val="00D63EDC"/>
    <w:rsid w:val="00D7570C"/>
    <w:rsid w:val="00D91BF4"/>
    <w:rsid w:val="00DB0B61"/>
    <w:rsid w:val="00DD4306"/>
    <w:rsid w:val="00DF15CF"/>
    <w:rsid w:val="00E71359"/>
    <w:rsid w:val="00EB3EFA"/>
    <w:rsid w:val="00EC6917"/>
    <w:rsid w:val="00ED5440"/>
    <w:rsid w:val="00EE2B60"/>
    <w:rsid w:val="00F1095E"/>
    <w:rsid w:val="00F14576"/>
    <w:rsid w:val="00F25DAA"/>
    <w:rsid w:val="00F273B9"/>
    <w:rsid w:val="00F32A8A"/>
    <w:rsid w:val="00F47FBE"/>
    <w:rsid w:val="00F55803"/>
    <w:rsid w:val="00F673CD"/>
    <w:rsid w:val="00F806F3"/>
    <w:rsid w:val="00F95D7A"/>
    <w:rsid w:val="00FA7371"/>
    <w:rsid w:val="00FB0A23"/>
    <w:rsid w:val="00FB5615"/>
    <w:rsid w:val="00FD6285"/>
    <w:rsid w:val="00FD6437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BC492-6B90-49E3-AA23-06F4157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CC592F-AC42-4A93-9C59-41825FEA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3FD44F48</Template>
  <TotalTime>1338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CLeyland</dc:creator>
  <cp:keywords/>
  <dc:description/>
  <cp:lastModifiedBy>CLeyland</cp:lastModifiedBy>
  <cp:revision>91</cp:revision>
  <cp:lastPrinted>2019-10-25T12:54:00Z</cp:lastPrinted>
  <dcterms:created xsi:type="dcterms:W3CDTF">2016-06-08T10:32:00Z</dcterms:created>
  <dcterms:modified xsi:type="dcterms:W3CDTF">2020-10-05T12:40:00Z</dcterms:modified>
</cp:coreProperties>
</file>